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0F" w:rsidRDefault="007E080F" w:rsidP="00DB4FC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margin-left:519.4pt;margin-top:126.85pt;width:151.85pt;height:35.6pt;z-index:2516792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DB4FCD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профсоюзный комитет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27" type="#_x0000_t185" style="position:absolute;margin-left:519.4pt;margin-top:90.45pt;width:151.85pt;height:35.6pt;z-index:2516782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DB4FCD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общее собрание техникума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28" type="#_x0000_t185" style="position:absolute;margin-left:519.3pt;margin-top:54.75pt;width:151.85pt;height:35.6pt;z-index:2516771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9F72B9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совет техникума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29" type="#_x0000_t185" style="position:absolute;margin-left:519.3pt;margin-top:15.2pt;width:151.85pt;height:30.85pt;z-index:2516761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9F72B9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педагогический совет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4" o:spid="_x0000_s1030" type="#_x0000_t32" style="position:absolute;margin-left:494.2pt;margin-top:104pt;width:25.3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685" o:spid="_x0000_s1031" type="#_x0000_t32" style="position:absolute;margin-left:494.25pt;margin-top:139.6pt;width:25.3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683" o:spid="_x0000_s1032" type="#_x0000_t32" style="position:absolute;margin-left:494.1pt;margin-top:67.5pt;width:25.3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682" o:spid="_x0000_s1033" type="#_x0000_t32" style="position:absolute;margin-left:494.05pt;margin-top:27.95pt;width:25.3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681" o:spid="_x0000_s1034" style="position:absolute;flip:y;z-index:251671040;visibility:visible" from="494pt,27.1pt" to="494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" strokecolor="windowText" strokeweight="2.25pt"/>
        </w:pict>
      </w:r>
      <w:r>
        <w:rPr>
          <w:noProof/>
          <w:lang w:eastAsia="ru-RU"/>
        </w:rPr>
        <w:pict>
          <v:line id="Прямая соединительная линия 680" o:spid="_x0000_s1035" style="position:absolute;z-index:251670016;visibility:visible" from="425.15pt,162.35pt" to="494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" strokecolor="windowText" strokeweight="2.25pt"/>
        </w:pict>
      </w:r>
      <w:r>
        <w:rPr>
          <w:noProof/>
          <w:lang w:eastAsia="ru-RU"/>
        </w:rPr>
        <w:pict>
          <v:shape id="Прямая со стрелкой 678" o:spid="_x0000_s1036" type="#_x0000_t32" style="position:absolute;margin-left:633.25pt;margin-top:309.4pt;width:24.5pt;height:0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_x0000_s1037" type="#_x0000_t185" style="position:absolute;margin-left:657.65pt;margin-top:293.65pt;width:98.35pt;height:94.1pt;z-index:2516689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F1411D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 xml:space="preserve">работники бухгалтерии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line id="Прямая соединительная линия 677" o:spid="_x0000_s1038" style="position:absolute;z-index:251666944;visibility:visible" from="633.2pt,266.8pt" to="633.2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" strokecolor="windowText" strokeweight="2.25pt"/>
        </w:pict>
      </w:r>
      <w:r>
        <w:rPr>
          <w:noProof/>
          <w:lang w:eastAsia="ru-RU"/>
        </w:rPr>
        <w:pict>
          <v:line id="Прямая соединительная линия 2" o:spid="_x0000_s1039" style="position:absolute;flip:y;z-index:251638272;visibility:visible" from="39.05pt,209.8pt" to="694.9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" strokeweight="2.25pt"/>
        </w:pict>
      </w:r>
      <w:r>
        <w:rPr>
          <w:noProof/>
          <w:lang w:eastAsia="ru-RU"/>
        </w:rPr>
        <w:pict>
          <v:shape id="Прямая со стрелкой 3" o:spid="_x0000_s1040" type="#_x0000_t32" style="position:absolute;margin-left:39pt;margin-top:210.6pt;width:0;height:36.3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41" type="#_x0000_t32" style="position:absolute;margin-left:694.9pt;margin-top:210.6pt;width:0;height:30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_x0000_s1042" type="#_x0000_t185" style="position:absolute;margin-left:598.35pt;margin-top:242.2pt;width:137.6pt;height:37.95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F1411D">
                  <w:pPr>
                    <w:spacing w:after="0" w:line="240" w:lineRule="auto"/>
                    <w:jc w:val="center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бухгалтерия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Прямая со стрелкой 18" o:spid="_x0000_s1043" type="#_x0000_t32" style="position:absolute;margin-left:251.85pt;margin-top:209.75pt;width:0;height:31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_x0000_s1044" type="#_x0000_t185" style="position:absolute;margin-left:451.25pt;margin-top:299.25pt;width:109.15pt;height:69.6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F1411D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хозяйственный персонал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Прямая со стрелкой 21" o:spid="_x0000_s1045" type="#_x0000_t32" style="position:absolute;margin-left:426.75pt;margin-top:315.85pt;width:24.55pt;height:.0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673" o:spid="_x0000_s1046" style="position:absolute;z-index:251662848;visibility:visible" from="426.7pt,282.6pt" to="426.7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" strokecolor="windowText" strokeweight="2.25pt"/>
        </w:pict>
      </w:r>
      <w:r>
        <w:rPr>
          <w:noProof/>
          <w:lang w:eastAsia="ru-RU"/>
        </w:rPr>
        <w:pict>
          <v:shape id="_x0000_s1047" type="#_x0000_t185" style="position:absolute;margin-left:409.25pt;margin-top:235.1pt;width:137.6pt;height:48.25pt;z-index:251661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F1411D">
                  <w:pPr>
                    <w:spacing w:after="0" w:line="240" w:lineRule="auto"/>
                    <w:jc w:val="center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заместитель директора по АХЧ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Прямая со стрелкой 30" o:spid="_x0000_s1048" type="#_x0000_t32" style="position:absolute;margin-left:476.55pt;margin-top:210.65pt;width:0;height:30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674" o:spid="_x0000_s1049" type="#_x0000_t32" style="position:absolute;margin-left:204.65pt;margin-top:316.1pt;width:25.3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_x0000_s1050" type="#_x0000_t185" style="position:absolute;margin-left:48.5pt;margin-top:396.45pt;width:93.2pt;height:28.45pt;z-index:2516474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8C13A2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мастера ПО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1" type="#_x0000_t185" style="position:absolute;margin-left:175.85pt;margin-top:235.05pt;width:137.6pt;height:48.25pt;z-index:2516495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632B01">
                  <w:pPr>
                    <w:spacing w:after="0" w:line="240" w:lineRule="auto"/>
                    <w:jc w:val="center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заместитель директора по ВР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line id="Прямая соединительная линия 20" o:spid="_x0000_s1052" style="position:absolute;z-index:251650560;visibility:visible" from="203.55pt,283.35pt" to="203.55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" strokecolor="windowText" strokeweight="2.25pt"/>
        </w:pict>
      </w:r>
      <w:r>
        <w:rPr>
          <w:noProof/>
          <w:lang w:eastAsia="ru-RU"/>
        </w:rPr>
        <w:pict>
          <v:shape id="Прямая со стрелкой 24" o:spid="_x0000_s1053" type="#_x0000_t32" style="position:absolute;margin-left:203.85pt;margin-top:475pt;width:25.3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54" type="#_x0000_t32" style="position:absolute;margin-left:204.65pt;margin-top:420.5pt;width:25.3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55" type="#_x0000_t32" style="position:absolute;margin-left:204.5pt;margin-top:369.75pt;width:25.3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_x0000_s1056" type="#_x0000_t185" style="position:absolute;margin-left:-25.9pt;margin-top:237.5pt;width:137.6pt;height:57.7pt;z-index:2516372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6B31F6">
                  <w:pPr>
                    <w:spacing w:after="0" w:line="240" w:lineRule="auto"/>
                    <w:jc w:val="center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заместитель директора по УР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line id="Прямая соединительная линия 5" o:spid="_x0000_s1057" style="position:absolute;z-index:251640320;visibility:visible" from="13.7pt,283.4pt" to="13.7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" strokeweight="2.25pt"/>
        </w:pict>
      </w:r>
      <w:r>
        <w:rPr>
          <w:noProof/>
          <w:lang w:eastAsia="ru-RU"/>
        </w:rPr>
        <w:pict>
          <v:shape id="Прямая со стрелкой 11" o:spid="_x0000_s1058" type="#_x0000_t32" style="position:absolute;margin-left:354.7pt;margin-top:181.35pt;width:0;height:2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59" type="#_x0000_t32" style="position:absolute;margin-left:13.85pt;margin-top:415.6pt;width:25.3pt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60" type="#_x0000_t32" style="position:absolute;margin-left:13.85pt;margin-top:368.1pt;width:25.3pt;height: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61" type="#_x0000_t32" style="position:absolute;margin-left:13.7pt;margin-top:316.6pt;width:25.3pt;height: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" strokecolor="windowText" strokeweight="2.25pt">
            <v:stroke endarrow="open"/>
          </v:shape>
        </w:pict>
      </w:r>
      <w:r>
        <w:rPr>
          <w:noProof/>
          <w:lang w:eastAsia="ru-RU"/>
        </w:rPr>
        <w:pict>
          <v:shape id="_x0000_s1062" type="#_x0000_t185" style="position:absolute;margin-left:48.5pt;margin-top:351.4pt;width:110.7pt;height:40.35pt;z-index:2516464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8C13A2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преподаватели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3" type="#_x0000_t185" style="position:absolute;margin-left:48.55pt;margin-top:299.2pt;width:136pt;height:48.25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8C13A2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предметно-цикловые комиссии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4" type="#_x0000_t185" style="position:absolute;margin-left:229.65pt;margin-top:458.25pt;width:156.65pt;height:44.3pt;z-index: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8C13A2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комендант общежития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5" type="#_x0000_t185" style="position:absolute;margin-left:232.05pt;margin-top:356.05pt;width:124.2pt;height:31.6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8C13A2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6" type="#_x0000_t185" style="position:absolute;margin-left:229.6pt;margin-top:404.45pt;width:165.35pt;height:48.25pt;z-index:2516454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8C13A2">
                  <w:pPr>
                    <w:spacing w:after="0" w:line="240" w:lineRule="auto"/>
                    <w:rPr>
                      <w:rFonts w:ascii="Times New Roman" w:hAnsi="Times New Roman"/>
                      <w:iCs/>
                      <w:caps/>
                      <w:color w:val="000000"/>
                      <w:sz w:val="28"/>
                      <w:szCs w:val="28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органы студенческого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самоуправления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7" type="#_x0000_t185" style="position:absolute;margin-left:232.05pt;margin-top:294.4pt;width:110.7pt;height:56.15pt;z-index:2516556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" o:allowincell="f" adj="1739" fillcolor="#943634" strokecolor="window" strokeweight="3pt">
            <v:shadow color="#5d7035" offset="1pt,1pt"/>
            <v:textbox inset="3.6pt,,3.6pt">
              <w:txbxContent>
                <w:p w:rsidR="007E080F" w:rsidRPr="007764A7" w:rsidRDefault="007E080F" w:rsidP="008C13A2">
                  <w:pPr>
                    <w:spacing w:after="0" w:line="240" w:lineRule="auto"/>
                    <w:rPr>
                      <w:rFonts w:ascii="Aharoni" w:hAnsi="Aharoni" w:cs="Aharoni"/>
                      <w:iCs/>
                      <w:caps/>
                      <w:color w:val="000000"/>
                      <w:sz w:val="28"/>
                      <w:szCs w:val="2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iCs/>
                      <w:color w:val="000000"/>
                      <w:sz w:val="28"/>
                      <w:szCs w:val="28"/>
                    </w:rPr>
                    <w:t>классные руководители</w:t>
                  </w:r>
                  <w:r w:rsidRPr="007764A7">
                    <w:rPr>
                      <w:rFonts w:ascii="Aharoni" w:hAnsi="Aharoni" w:cs="Aharoni"/>
                      <w:iCs/>
                      <w:color w:val="000000"/>
                      <w:sz w:val="28"/>
                      <w:szCs w:val="2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8" type="#_x0000_t185" style="position:absolute;margin-left:264.4pt;margin-top:141.75pt;width:178pt;height:40.35pt;z-index:2516362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" o:allowincell="f" adj="1739" fillcolor="#943634" strokecolor="white" strokeweight="3pt">
            <v:shadow color="#5d7035" offset="1pt,1pt"/>
            <v:textbox inset="3.6pt,,3.6pt">
              <w:txbxContent>
                <w:p w:rsidR="007E080F" w:rsidRPr="007764A7" w:rsidRDefault="007E080F">
                  <w:pPr>
                    <w:spacing w:after="0"/>
                    <w:jc w:val="center"/>
                    <w:rPr>
                      <w:rFonts w:ascii="Aharoni" w:hAnsi="Aharoni" w:cs="Aharoni"/>
                      <w:b/>
                      <w:iCs/>
                      <w:caps/>
                      <w:color w:val="000000"/>
                      <w:sz w:val="48"/>
                      <w:szCs w:val="48"/>
                      <w:lang w:bidi="he-IL"/>
                    </w:rPr>
                  </w:pPr>
                  <w:r w:rsidRPr="007764A7">
                    <w:rPr>
                      <w:rFonts w:ascii="Times New Roman" w:hAnsi="Times New Roman"/>
                      <w:b/>
                      <w:iCs/>
                      <w:caps/>
                      <w:color w:val="000000"/>
                      <w:sz w:val="48"/>
                      <w:szCs w:val="48"/>
                    </w:rPr>
                    <w:t>Директор</w:t>
                  </w:r>
                  <w:r w:rsidRPr="007764A7">
                    <w:rPr>
                      <w:rFonts w:ascii="Aharoni" w:hAnsi="Aharoni" w:cs="Aharoni"/>
                      <w:b/>
                      <w:iCs/>
                      <w:caps/>
                      <w:color w:val="000000"/>
                      <w:sz w:val="48"/>
                      <w:szCs w:val="48"/>
                      <w:lang w:bidi="he-IL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/>
          <w:sz w:val="32"/>
          <w:szCs w:val="32"/>
        </w:rPr>
        <w:t>Структура и органы управления</w:t>
      </w:r>
    </w:p>
    <w:p w:rsidR="007E080F" w:rsidRDefault="007E080F" w:rsidP="00DB4FC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ГБПОУ РМ «Ардатовский аграрный </w:t>
      </w:r>
    </w:p>
    <w:p w:rsidR="007E080F" w:rsidRDefault="007E080F" w:rsidP="00DB4FC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техникум им. И. А. Пожарского»</w:t>
      </w:r>
      <w:bookmarkStart w:id="0" w:name="_GoBack"/>
      <w:bookmarkEnd w:id="0"/>
    </w:p>
    <w:p w:rsidR="007E080F" w:rsidRPr="00DB4FCD" w:rsidRDefault="007E080F">
      <w:pPr>
        <w:rPr>
          <w:rFonts w:ascii="Times New Roman" w:hAnsi="Times New Roman"/>
          <w:sz w:val="28"/>
          <w:szCs w:val="28"/>
        </w:rPr>
      </w:pPr>
    </w:p>
    <w:sectPr w:rsidR="007E080F" w:rsidRPr="00DB4FCD" w:rsidSect="005D5A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AF2"/>
    <w:rsid w:val="002F7566"/>
    <w:rsid w:val="00371E77"/>
    <w:rsid w:val="003A51E7"/>
    <w:rsid w:val="003F4A14"/>
    <w:rsid w:val="005D5AF2"/>
    <w:rsid w:val="00632B01"/>
    <w:rsid w:val="006B31F6"/>
    <w:rsid w:val="0073406D"/>
    <w:rsid w:val="007764A7"/>
    <w:rsid w:val="007E080F"/>
    <w:rsid w:val="00810A13"/>
    <w:rsid w:val="008C13A2"/>
    <w:rsid w:val="009F72B9"/>
    <w:rsid w:val="00DB4FCD"/>
    <w:rsid w:val="00F1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</dc:title>
  <dc:subject/>
  <dc:creator>HOME</dc:creator>
  <cp:keywords/>
  <dc:description/>
  <cp:lastModifiedBy>Microsoft Office</cp:lastModifiedBy>
  <cp:revision>2</cp:revision>
  <dcterms:created xsi:type="dcterms:W3CDTF">2020-11-03T06:00:00Z</dcterms:created>
  <dcterms:modified xsi:type="dcterms:W3CDTF">2020-11-03T06:00:00Z</dcterms:modified>
</cp:coreProperties>
</file>