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7C" w:rsidRPr="00C8384E" w:rsidRDefault="00553E7C">
      <w:pPr>
        <w:spacing w:line="240" w:lineRule="exact"/>
        <w:rPr>
          <w:rFonts w:ascii="Times New Roman" w:hAnsi="Times New Roman"/>
          <w:b/>
          <w:bCs/>
          <w:sz w:val="28"/>
          <w:szCs w:val="28"/>
        </w:rPr>
      </w:pPr>
      <w:r w:rsidRPr="00C8384E">
        <w:rPr>
          <w:rFonts w:ascii="Times New Roman" w:hAnsi="Times New Roman"/>
          <w:b/>
          <w:bCs/>
          <w:sz w:val="28"/>
          <w:szCs w:val="28"/>
        </w:rPr>
        <w:t xml:space="preserve">        ГБПОУ РМ « Ардатовский аграрный техникум им. И.А. Пожарского»</w:t>
      </w:r>
    </w:p>
    <w:p w:rsidR="00553E7C" w:rsidRPr="00C8384E" w:rsidRDefault="00553E7C">
      <w:pPr>
        <w:spacing w:line="240" w:lineRule="exact"/>
        <w:rPr>
          <w:rFonts w:ascii="Times New Roman" w:hAnsi="Times New Roman"/>
          <w:b/>
          <w:bCs/>
          <w:sz w:val="28"/>
          <w:szCs w:val="28"/>
        </w:rPr>
      </w:pPr>
    </w:p>
    <w:p w:rsidR="00553E7C" w:rsidRDefault="00553E7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 w:rsidP="006A4867">
      <w:pPr>
        <w:spacing w:line="277" w:lineRule="auto"/>
        <w:ind w:left="6072" w:right="2039" w:firstLine="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РЖДАЮ Дирек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 техникума</w:t>
      </w:r>
    </w:p>
    <w:p w:rsidR="00553E7C" w:rsidRDefault="00553E7C" w:rsidP="006A4867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53E7C" w:rsidRDefault="00553E7C" w:rsidP="006A4867">
      <w:pPr>
        <w:spacing w:after="7" w:line="120" w:lineRule="exact"/>
        <w:jc w:val="both"/>
        <w:rPr>
          <w:rFonts w:ascii="Times New Roman" w:hAnsi="Times New Roman"/>
          <w:sz w:val="12"/>
          <w:szCs w:val="12"/>
        </w:rPr>
      </w:pPr>
    </w:p>
    <w:p w:rsidR="00553E7C" w:rsidRDefault="00553E7C" w:rsidP="006A4867">
      <w:pPr>
        <w:spacing w:line="275" w:lineRule="auto"/>
        <w:ind w:left="6017" w:right="577" w:firstLine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__Котов Ю.Н.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21</w:t>
      </w:r>
    </w:p>
    <w:p w:rsidR="00553E7C" w:rsidRDefault="00553E7C" w:rsidP="006A4867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53E7C" w:rsidRDefault="00553E7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spacing w:after="69"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ind w:left="3910" w:right="-2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П</w:t>
      </w:r>
      <w:r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>О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Ж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ЕН</w:t>
      </w:r>
      <w:r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  <w:t>И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Е</w:t>
      </w:r>
    </w:p>
    <w:p w:rsidR="00553E7C" w:rsidRDefault="00553E7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spacing w:after="12" w:line="220" w:lineRule="exact"/>
        <w:rPr>
          <w:rFonts w:ascii="Times New Roman" w:hAnsi="Times New Roman"/>
        </w:rPr>
      </w:pPr>
    </w:p>
    <w:p w:rsidR="00553E7C" w:rsidRDefault="00553E7C">
      <w:pPr>
        <w:spacing w:line="275" w:lineRule="auto"/>
        <w:ind w:left="2678" w:right="-20" w:hanging="2678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О</w:t>
      </w:r>
      <w:r>
        <w:rPr>
          <w:rFonts w:ascii="Times New Roman" w:hAnsi="Times New Roman"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pacing w:val="-3"/>
          <w:sz w:val="32"/>
          <w:szCs w:val="32"/>
        </w:rPr>
        <w:t>п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>р</w:t>
      </w:r>
      <w:r>
        <w:rPr>
          <w:rFonts w:ascii="Times New Roman" w:hAnsi="Times New Roman"/>
          <w:color w:val="000000"/>
          <w:spacing w:val="-3"/>
          <w:sz w:val="32"/>
          <w:szCs w:val="32"/>
        </w:rPr>
        <w:t>а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>в</w:t>
      </w:r>
      <w:r>
        <w:rPr>
          <w:rFonts w:ascii="Times New Roman" w:hAnsi="Times New Roman"/>
          <w:color w:val="000000"/>
          <w:spacing w:val="-3"/>
          <w:sz w:val="32"/>
          <w:szCs w:val="32"/>
        </w:rPr>
        <w:t>и</w:t>
      </w:r>
      <w:r>
        <w:rPr>
          <w:rFonts w:ascii="Times New Roman" w:hAnsi="Times New Roman"/>
          <w:color w:val="000000"/>
          <w:spacing w:val="-4"/>
          <w:sz w:val="32"/>
          <w:szCs w:val="32"/>
        </w:rPr>
        <w:t>ла</w:t>
      </w:r>
      <w:r>
        <w:rPr>
          <w:rFonts w:ascii="Times New Roman" w:hAnsi="Times New Roman"/>
          <w:color w:val="000000"/>
          <w:sz w:val="32"/>
          <w:szCs w:val="32"/>
        </w:rPr>
        <w:t>х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pacing w:val="-3"/>
          <w:sz w:val="32"/>
          <w:szCs w:val="32"/>
        </w:rPr>
        <w:t>п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>р</w:t>
      </w:r>
      <w:r>
        <w:rPr>
          <w:rFonts w:ascii="Times New Roman" w:hAnsi="Times New Roman"/>
          <w:color w:val="000000"/>
          <w:spacing w:val="-3"/>
          <w:sz w:val="32"/>
          <w:szCs w:val="32"/>
        </w:rPr>
        <w:t>и</w:t>
      </w:r>
      <w:r>
        <w:rPr>
          <w:rFonts w:ascii="Times New Roman" w:hAnsi="Times New Roman"/>
          <w:color w:val="000000"/>
          <w:spacing w:val="-2"/>
          <w:sz w:val="32"/>
          <w:szCs w:val="32"/>
        </w:rPr>
        <w:t>е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>м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pacing w:val="-3"/>
          <w:sz w:val="32"/>
          <w:szCs w:val="32"/>
        </w:rPr>
        <w:t>н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pacing w:val="-2"/>
          <w:sz w:val="32"/>
          <w:szCs w:val="32"/>
        </w:rPr>
        <w:t>о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>б</w:t>
      </w:r>
      <w:r>
        <w:rPr>
          <w:rFonts w:ascii="Times New Roman" w:hAnsi="Times New Roman"/>
          <w:color w:val="000000"/>
          <w:spacing w:val="-4"/>
          <w:sz w:val="32"/>
          <w:szCs w:val="32"/>
        </w:rPr>
        <w:t>у</w:t>
      </w:r>
      <w:r>
        <w:rPr>
          <w:rFonts w:ascii="Times New Roman" w:hAnsi="Times New Roman"/>
          <w:color w:val="000000"/>
          <w:spacing w:val="-2"/>
          <w:sz w:val="32"/>
          <w:szCs w:val="32"/>
        </w:rPr>
        <w:t>ч</w:t>
      </w:r>
      <w:r>
        <w:rPr>
          <w:rFonts w:ascii="Times New Roman" w:hAnsi="Times New Roman"/>
          <w:color w:val="000000"/>
          <w:spacing w:val="-3"/>
          <w:sz w:val="32"/>
          <w:szCs w:val="32"/>
        </w:rPr>
        <w:t>ен</w:t>
      </w:r>
      <w:r>
        <w:rPr>
          <w:rFonts w:ascii="Times New Roman" w:hAnsi="Times New Roman"/>
          <w:color w:val="000000"/>
          <w:spacing w:val="-2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е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pacing w:val="-3"/>
          <w:sz w:val="32"/>
          <w:szCs w:val="32"/>
        </w:rPr>
        <w:t>п</w:t>
      </w:r>
      <w:r>
        <w:rPr>
          <w:rFonts w:ascii="Times New Roman" w:hAnsi="Times New Roman"/>
          <w:color w:val="000000"/>
          <w:sz w:val="32"/>
          <w:szCs w:val="32"/>
        </w:rPr>
        <w:t>о</w:t>
      </w:r>
      <w:r>
        <w:rPr>
          <w:rFonts w:ascii="Times New Roman" w:hAnsi="Times New Roman"/>
          <w:color w:val="000000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>о</w:t>
      </w:r>
      <w:r>
        <w:rPr>
          <w:rFonts w:ascii="Times New Roman" w:hAnsi="Times New Roman"/>
          <w:color w:val="000000"/>
          <w:spacing w:val="-4"/>
          <w:sz w:val="32"/>
          <w:szCs w:val="32"/>
        </w:rPr>
        <w:t>б</w:t>
      </w:r>
      <w:r>
        <w:rPr>
          <w:rFonts w:ascii="Times New Roman" w:hAnsi="Times New Roman"/>
          <w:color w:val="000000"/>
          <w:spacing w:val="-2"/>
          <w:sz w:val="32"/>
          <w:szCs w:val="32"/>
        </w:rPr>
        <w:t>ра</w:t>
      </w:r>
      <w:r>
        <w:rPr>
          <w:rFonts w:ascii="Times New Roman" w:hAnsi="Times New Roman"/>
          <w:color w:val="000000"/>
          <w:spacing w:val="-4"/>
          <w:sz w:val="32"/>
          <w:szCs w:val="32"/>
        </w:rPr>
        <w:t>з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>о</w:t>
      </w:r>
      <w:r>
        <w:rPr>
          <w:rFonts w:ascii="Times New Roman" w:hAnsi="Times New Roman"/>
          <w:color w:val="000000"/>
          <w:spacing w:val="-2"/>
          <w:sz w:val="32"/>
          <w:szCs w:val="32"/>
        </w:rPr>
        <w:t>в</w:t>
      </w:r>
      <w:r>
        <w:rPr>
          <w:rFonts w:ascii="Times New Roman" w:hAnsi="Times New Roman"/>
          <w:color w:val="000000"/>
          <w:spacing w:val="-3"/>
          <w:sz w:val="32"/>
          <w:szCs w:val="32"/>
        </w:rPr>
        <w:t>а</w:t>
      </w:r>
      <w:r>
        <w:rPr>
          <w:rFonts w:ascii="Times New Roman" w:hAnsi="Times New Roman"/>
          <w:color w:val="000000"/>
          <w:spacing w:val="-2"/>
          <w:sz w:val="32"/>
          <w:szCs w:val="32"/>
        </w:rPr>
        <w:t>т</w:t>
      </w:r>
      <w:r>
        <w:rPr>
          <w:rFonts w:ascii="Times New Roman" w:hAnsi="Times New Roman"/>
          <w:color w:val="000000"/>
          <w:spacing w:val="-3"/>
          <w:sz w:val="32"/>
          <w:szCs w:val="32"/>
        </w:rPr>
        <w:t>ел</w:t>
      </w:r>
      <w:r>
        <w:rPr>
          <w:rFonts w:ascii="Times New Roman" w:hAnsi="Times New Roman"/>
          <w:color w:val="000000"/>
          <w:spacing w:val="-2"/>
          <w:sz w:val="32"/>
          <w:szCs w:val="32"/>
        </w:rPr>
        <w:t>ьн</w:t>
      </w:r>
      <w:r>
        <w:rPr>
          <w:rFonts w:ascii="Times New Roman" w:hAnsi="Times New Roman"/>
          <w:color w:val="000000"/>
          <w:spacing w:val="-4"/>
          <w:sz w:val="32"/>
          <w:szCs w:val="32"/>
        </w:rPr>
        <w:t>ы</w:t>
      </w:r>
      <w:r>
        <w:rPr>
          <w:rFonts w:ascii="Times New Roman" w:hAnsi="Times New Roman"/>
          <w:color w:val="000000"/>
          <w:sz w:val="32"/>
          <w:szCs w:val="32"/>
        </w:rPr>
        <w:t>м</w:t>
      </w:r>
      <w:r>
        <w:rPr>
          <w:rFonts w:ascii="Times New Roman" w:hAnsi="Times New Roman"/>
          <w:color w:val="000000"/>
          <w:spacing w:val="-8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pacing w:val="-3"/>
          <w:sz w:val="32"/>
          <w:szCs w:val="32"/>
        </w:rPr>
        <w:t>п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>р</w:t>
      </w:r>
      <w:r>
        <w:rPr>
          <w:rFonts w:ascii="Times New Roman" w:hAnsi="Times New Roman"/>
          <w:color w:val="000000"/>
          <w:spacing w:val="-4"/>
          <w:sz w:val="32"/>
          <w:szCs w:val="32"/>
        </w:rPr>
        <w:t>о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>гр</w:t>
      </w:r>
      <w:r>
        <w:rPr>
          <w:rFonts w:ascii="Times New Roman" w:hAnsi="Times New Roman"/>
          <w:color w:val="000000"/>
          <w:spacing w:val="-3"/>
          <w:sz w:val="32"/>
          <w:szCs w:val="32"/>
        </w:rPr>
        <w:t>амм</w:t>
      </w:r>
      <w:r>
        <w:rPr>
          <w:rFonts w:ascii="Times New Roman" w:hAnsi="Times New Roman"/>
          <w:color w:val="000000"/>
          <w:spacing w:val="-2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м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pacing w:val="-3"/>
          <w:sz w:val="32"/>
          <w:szCs w:val="32"/>
        </w:rPr>
        <w:t>сре</w:t>
      </w:r>
      <w:r>
        <w:rPr>
          <w:rFonts w:ascii="Times New Roman" w:hAnsi="Times New Roman"/>
          <w:color w:val="000000"/>
          <w:spacing w:val="-4"/>
          <w:sz w:val="32"/>
          <w:szCs w:val="32"/>
        </w:rPr>
        <w:t>д</w:t>
      </w:r>
      <w:r>
        <w:rPr>
          <w:rFonts w:ascii="Times New Roman" w:hAnsi="Times New Roman"/>
          <w:color w:val="000000"/>
          <w:spacing w:val="-3"/>
          <w:sz w:val="32"/>
          <w:szCs w:val="32"/>
        </w:rPr>
        <w:t>н</w:t>
      </w:r>
      <w:r>
        <w:rPr>
          <w:rFonts w:ascii="Times New Roman" w:hAnsi="Times New Roman"/>
          <w:color w:val="000000"/>
          <w:spacing w:val="-2"/>
          <w:sz w:val="32"/>
          <w:szCs w:val="32"/>
        </w:rPr>
        <w:t>ег</w:t>
      </w:r>
      <w:r>
        <w:rPr>
          <w:rFonts w:ascii="Times New Roman" w:hAnsi="Times New Roman"/>
          <w:color w:val="000000"/>
          <w:sz w:val="32"/>
          <w:szCs w:val="32"/>
        </w:rPr>
        <w:t xml:space="preserve">о </w:t>
      </w:r>
      <w:r>
        <w:rPr>
          <w:rFonts w:ascii="Times New Roman" w:hAnsi="Times New Roman"/>
          <w:color w:val="000000"/>
          <w:spacing w:val="-2"/>
          <w:sz w:val="32"/>
          <w:szCs w:val="32"/>
        </w:rPr>
        <w:t>пр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>о</w:t>
      </w:r>
      <w:r>
        <w:rPr>
          <w:rFonts w:ascii="Times New Roman" w:hAnsi="Times New Roman"/>
          <w:color w:val="000000"/>
          <w:spacing w:val="-3"/>
          <w:sz w:val="32"/>
          <w:szCs w:val="32"/>
        </w:rPr>
        <w:t>ф</w:t>
      </w:r>
      <w:r>
        <w:rPr>
          <w:rFonts w:ascii="Times New Roman" w:hAnsi="Times New Roman"/>
          <w:color w:val="000000"/>
          <w:spacing w:val="-2"/>
          <w:sz w:val="32"/>
          <w:szCs w:val="32"/>
        </w:rPr>
        <w:t>е</w:t>
      </w:r>
      <w:r>
        <w:rPr>
          <w:rFonts w:ascii="Times New Roman" w:hAnsi="Times New Roman"/>
          <w:color w:val="000000"/>
          <w:spacing w:val="-3"/>
          <w:sz w:val="32"/>
          <w:szCs w:val="32"/>
        </w:rPr>
        <w:t>с</w:t>
      </w:r>
      <w:r>
        <w:rPr>
          <w:rFonts w:ascii="Times New Roman" w:hAnsi="Times New Roman"/>
          <w:color w:val="000000"/>
          <w:spacing w:val="-2"/>
          <w:sz w:val="32"/>
          <w:szCs w:val="32"/>
        </w:rPr>
        <w:t>с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>и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>о</w:t>
      </w:r>
      <w:r>
        <w:rPr>
          <w:rFonts w:ascii="Times New Roman" w:hAnsi="Times New Roman"/>
          <w:color w:val="000000"/>
          <w:spacing w:val="-3"/>
          <w:sz w:val="32"/>
          <w:szCs w:val="32"/>
        </w:rPr>
        <w:t>н</w:t>
      </w:r>
      <w:r>
        <w:rPr>
          <w:rFonts w:ascii="Times New Roman" w:hAnsi="Times New Roman"/>
          <w:color w:val="000000"/>
          <w:spacing w:val="-2"/>
          <w:sz w:val="32"/>
          <w:szCs w:val="32"/>
        </w:rPr>
        <w:t>а</w:t>
      </w:r>
      <w:r>
        <w:rPr>
          <w:rFonts w:ascii="Times New Roman" w:hAnsi="Times New Roman"/>
          <w:color w:val="000000"/>
          <w:spacing w:val="-3"/>
          <w:sz w:val="32"/>
          <w:szCs w:val="32"/>
        </w:rPr>
        <w:t>л</w:t>
      </w:r>
      <w:r>
        <w:rPr>
          <w:rFonts w:ascii="Times New Roman" w:hAnsi="Times New Roman"/>
          <w:color w:val="000000"/>
          <w:spacing w:val="-2"/>
          <w:sz w:val="32"/>
          <w:szCs w:val="32"/>
        </w:rPr>
        <w:t>ь</w:t>
      </w:r>
      <w:r>
        <w:rPr>
          <w:rFonts w:ascii="Times New Roman" w:hAnsi="Times New Roman"/>
          <w:color w:val="000000"/>
          <w:spacing w:val="-3"/>
          <w:sz w:val="32"/>
          <w:szCs w:val="32"/>
        </w:rPr>
        <w:t>но</w:t>
      </w:r>
      <w:r>
        <w:rPr>
          <w:rFonts w:ascii="Times New Roman" w:hAnsi="Times New Roman"/>
          <w:color w:val="000000"/>
          <w:spacing w:val="-2"/>
          <w:sz w:val="32"/>
          <w:szCs w:val="32"/>
        </w:rPr>
        <w:t>г</w:t>
      </w:r>
      <w:r>
        <w:rPr>
          <w:rFonts w:ascii="Times New Roman" w:hAnsi="Times New Roman"/>
          <w:color w:val="000000"/>
          <w:sz w:val="32"/>
          <w:szCs w:val="32"/>
        </w:rPr>
        <w:t>о</w:t>
      </w:r>
      <w:r>
        <w:rPr>
          <w:rFonts w:ascii="Times New Roman" w:hAnsi="Times New Roman"/>
          <w:color w:val="000000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>о</w:t>
      </w:r>
      <w:r>
        <w:rPr>
          <w:rFonts w:ascii="Times New Roman" w:hAnsi="Times New Roman"/>
          <w:color w:val="000000"/>
          <w:spacing w:val="-4"/>
          <w:sz w:val="32"/>
          <w:szCs w:val="32"/>
        </w:rPr>
        <w:t>б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>р</w:t>
      </w:r>
      <w:r>
        <w:rPr>
          <w:rFonts w:ascii="Times New Roman" w:hAnsi="Times New Roman"/>
          <w:color w:val="000000"/>
          <w:spacing w:val="-3"/>
          <w:sz w:val="32"/>
          <w:szCs w:val="32"/>
        </w:rPr>
        <w:t>а</w:t>
      </w:r>
      <w:r>
        <w:rPr>
          <w:rFonts w:ascii="Times New Roman" w:hAnsi="Times New Roman"/>
          <w:color w:val="000000"/>
          <w:spacing w:val="-4"/>
          <w:sz w:val="32"/>
          <w:szCs w:val="32"/>
        </w:rPr>
        <w:t>з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>о</w:t>
      </w:r>
      <w:r>
        <w:rPr>
          <w:rFonts w:ascii="Times New Roman" w:hAnsi="Times New Roman"/>
          <w:color w:val="000000"/>
          <w:spacing w:val="-2"/>
          <w:sz w:val="32"/>
          <w:szCs w:val="32"/>
        </w:rPr>
        <w:t>ва</w:t>
      </w:r>
      <w:r>
        <w:rPr>
          <w:rFonts w:ascii="Times New Roman" w:hAnsi="Times New Roman"/>
          <w:color w:val="000000"/>
          <w:spacing w:val="-3"/>
          <w:sz w:val="32"/>
          <w:szCs w:val="32"/>
        </w:rPr>
        <w:t>ни</w:t>
      </w:r>
      <w:r>
        <w:rPr>
          <w:rFonts w:ascii="Times New Roman" w:hAnsi="Times New Roman"/>
          <w:color w:val="000000"/>
          <w:sz w:val="32"/>
          <w:szCs w:val="32"/>
        </w:rPr>
        <w:t>я</w:t>
      </w:r>
    </w:p>
    <w:p w:rsidR="00553E7C" w:rsidRDefault="00553E7C">
      <w:pPr>
        <w:sectPr w:rsidR="00553E7C">
          <w:type w:val="continuous"/>
          <w:pgSz w:w="11908" w:h="16833"/>
          <w:pgMar w:top="721" w:right="618" w:bottom="1134" w:left="1265" w:header="720" w:footer="720" w:gutter="0"/>
          <w:cols w:space="708"/>
        </w:sectPr>
      </w:pPr>
    </w:p>
    <w:p w:rsidR="00553E7C" w:rsidRDefault="00553E7C">
      <w:pPr>
        <w:spacing w:before="8"/>
        <w:ind w:left="3365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</w:p>
    <w:p w:rsidR="00553E7C" w:rsidRDefault="00553E7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spacing w:after="15" w:line="160" w:lineRule="exact"/>
        <w:rPr>
          <w:rFonts w:ascii="Times New Roman" w:hAnsi="Times New Roman"/>
          <w:sz w:val="16"/>
          <w:szCs w:val="16"/>
        </w:rPr>
      </w:pPr>
    </w:p>
    <w:p w:rsidR="00553E7C" w:rsidRDefault="00553E7C" w:rsidP="006A4867">
      <w:pPr>
        <w:tabs>
          <w:tab w:val="left" w:pos="1439"/>
          <w:tab w:val="left" w:pos="3142"/>
          <w:tab w:val="left" w:pos="4469"/>
          <w:tab w:val="left" w:pos="5710"/>
          <w:tab w:val="left" w:pos="6211"/>
          <w:tab w:val="left" w:pos="8574"/>
        </w:tabs>
        <w:ind w:right="-1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астоя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ема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ГБПОУ РМ « Ардатовский аграрный техникум им. И.А. Пожарского»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алее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Техникум)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ам 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днего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разов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далее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) 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020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/21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й 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 (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алее -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равила)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работ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и:</w:t>
      </w:r>
    </w:p>
    <w:p w:rsidR="00553E7C" w:rsidRDefault="00553E7C">
      <w:pPr>
        <w:spacing w:line="239" w:lineRule="auto"/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браз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 Росс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9.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-Ф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3E7C" w:rsidRDefault="00553E7C">
      <w:pPr>
        <w:tabs>
          <w:tab w:val="left" w:pos="1569"/>
          <w:tab w:val="left" w:pos="4430"/>
          <w:tab w:val="left" w:pos="6485"/>
          <w:tab w:val="left" w:pos="8797"/>
        </w:tabs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риѐма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hAnsi="Times New Roman"/>
          <w:color w:val="000000"/>
          <w:sz w:val="28"/>
          <w:szCs w:val="28"/>
        </w:rPr>
        <w:t>ажд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рамм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 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днего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рофе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сионал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бразова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ия,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ерж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ѐ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ab/>
        <w:t>при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зом Минист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рства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>да №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36,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рован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рстве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юс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06 марта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 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29;</w:t>
      </w:r>
    </w:p>
    <w:p w:rsidR="00553E7C" w:rsidRDefault="00553E7C">
      <w:pPr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зменений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оря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аммам 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днего професс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нных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риказ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 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абр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015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1456, заре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ист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рстве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юстиции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января 20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6 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56</w:t>
      </w:r>
      <w:r>
        <w:rPr>
          <w:rFonts w:ascii="Times New Roman" w:hAnsi="Times New Roman"/>
          <w:color w:val="000000"/>
          <w:sz w:val="28"/>
          <w:szCs w:val="28"/>
        </w:rPr>
        <w:t>0;</w:t>
      </w:r>
    </w:p>
    <w:p w:rsidR="00553E7C" w:rsidRDefault="00553E7C">
      <w:pPr>
        <w:ind w:right="-17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останов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вител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ства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ерж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 пере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стей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орым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дят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цинс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бсл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я)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е,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ном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заключе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ора</w:t>
      </w:r>
      <w:r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жебн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кта</w:t>
      </w:r>
      <w:r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ответств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ющей</w:t>
      </w:r>
      <w:r>
        <w:rPr>
          <w:rFonts w:ascii="Times New Roman" w:hAnsi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 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циаль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и» от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ста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013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97;</w:t>
      </w:r>
    </w:p>
    <w:p w:rsidR="00553E7C" w:rsidRDefault="00553E7C" w:rsidP="006A4867">
      <w:pPr>
        <w:spacing w:line="239" w:lineRule="auto"/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Устава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техникума</w:t>
      </w:r>
    </w:p>
    <w:p w:rsidR="00553E7C" w:rsidRDefault="00553E7C">
      <w:pPr>
        <w:tabs>
          <w:tab w:val="left" w:pos="1439"/>
        </w:tabs>
        <w:spacing w:line="239" w:lineRule="auto"/>
        <w:ind w:right="-20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техникум 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мам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СПО при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имают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ане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ии,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не,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лица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нства,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числе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ечест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беж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м.</w:t>
      </w:r>
    </w:p>
    <w:p w:rsidR="00553E7C" w:rsidRDefault="00553E7C" w:rsidP="006A4867">
      <w:pPr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техникум 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ым 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рамм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СПО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стоя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авил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 приѐма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 действующим в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кой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.</w:t>
      </w:r>
    </w:p>
    <w:p w:rsidR="00553E7C" w:rsidRDefault="00553E7C">
      <w:pPr>
        <w:tabs>
          <w:tab w:val="left" w:pos="1439"/>
        </w:tabs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техникум 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иц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чения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ммам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заявл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 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 и (или)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ее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бщее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ие.</w:t>
      </w:r>
    </w:p>
    <w:p w:rsidR="00553E7C" w:rsidRDefault="00553E7C">
      <w:pPr>
        <w:tabs>
          <w:tab w:val="left" w:pos="1439"/>
          <w:tab w:val="left" w:pos="2917"/>
          <w:tab w:val="left" w:pos="4015"/>
          <w:tab w:val="left" w:pos="5019"/>
          <w:tab w:val="left" w:pos="6444"/>
          <w:tab w:val="left" w:pos="7691"/>
        </w:tabs>
        <w:spacing w:line="239" w:lineRule="auto"/>
        <w:ind w:right="-1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ане</w:t>
      </w:r>
      <w:r>
        <w:rPr>
          <w:rFonts w:ascii="Times New Roman" w:hAnsi="Times New Roman"/>
          <w:color w:val="000000"/>
          <w:sz w:val="28"/>
          <w:szCs w:val="28"/>
        </w:rPr>
        <w:tab/>
        <w:t>имеют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рофе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сионал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 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пной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атной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ове,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вня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чают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е.</w:t>
      </w:r>
    </w:p>
    <w:p w:rsidR="00553E7C" w:rsidRPr="006A4867" w:rsidRDefault="00553E7C" w:rsidP="006A4867">
      <w:pPr>
        <w:tabs>
          <w:tab w:val="left" w:pos="2430"/>
          <w:tab w:val="left" w:pos="4613"/>
          <w:tab w:val="left" w:pos="6443"/>
          <w:tab w:val="left" w:pos="6946"/>
          <w:tab w:val="left" w:pos="8790"/>
        </w:tabs>
        <w:spacing w:line="239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  <w:sectPr w:rsidR="00553E7C" w:rsidRPr="006A4867">
          <w:pgSz w:w="11908" w:h="16833"/>
          <w:pgMar w:top="1134" w:right="562" w:bottom="1134" w:left="1418" w:header="720" w:footer="720" w:gutter="0"/>
          <w:cols w:space="708"/>
        </w:sect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ъ</w:t>
      </w:r>
      <w:r>
        <w:rPr>
          <w:rFonts w:ascii="Times New Roman" w:hAnsi="Times New Roman"/>
          <w:color w:val="000000"/>
          <w:sz w:val="28"/>
          <w:szCs w:val="28"/>
        </w:rPr>
        <w:t>ем и 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приема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техникум  для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 за счет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дже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 Республики Мордовия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далее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тные</w:t>
      </w:r>
      <w:r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места),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деля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оря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ке,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иваемом</w:t>
      </w:r>
      <w:r>
        <w:rPr>
          <w:rFonts w:ascii="Times New Roman" w:hAnsi="Times New Roman"/>
          <w:color w:val="000000"/>
          <w:sz w:val="28"/>
          <w:szCs w:val="28"/>
        </w:rPr>
        <w:tab/>
        <w:t>Минист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бразов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я.</w:t>
      </w:r>
    </w:p>
    <w:p w:rsidR="00553E7C" w:rsidRPr="006A4867" w:rsidRDefault="00553E7C" w:rsidP="006A4867">
      <w:pPr>
        <w:ind w:left="4911" w:right="-20"/>
        <w:rPr>
          <w:rFonts w:ascii="Times New Roman" w:hAnsi="Times New Roman"/>
          <w:color w:val="000000"/>
          <w:sz w:val="20"/>
          <w:szCs w:val="20"/>
        </w:rPr>
      </w:pPr>
    </w:p>
    <w:p w:rsidR="00553E7C" w:rsidRDefault="00553E7C">
      <w:pPr>
        <w:spacing w:after="88"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ind w:left="2551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Орган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техникум </w:t>
      </w:r>
    </w:p>
    <w:p w:rsidR="00553E7C" w:rsidRDefault="00553E7C">
      <w:pPr>
        <w:spacing w:after="76"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tabs>
          <w:tab w:val="left" w:pos="1439"/>
          <w:tab w:val="left" w:pos="3334"/>
          <w:tab w:val="left" w:pos="4550"/>
          <w:tab w:val="left" w:pos="5885"/>
          <w:tab w:val="left" w:pos="6648"/>
          <w:tab w:val="left" w:pos="8113"/>
          <w:tab w:val="left" w:pos="8752"/>
        </w:tabs>
        <w:ind w:right="-17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рганиз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риема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ab/>
        <w:t>для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ab/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ю 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ограмм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СПО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техникума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ная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>омисс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я).</w:t>
      </w:r>
    </w:p>
    <w:p w:rsidR="00553E7C" w:rsidRDefault="00553E7C">
      <w:pPr>
        <w:spacing w:line="239" w:lineRule="auto"/>
        <w:ind w:left="707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ем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ии яв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дирек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техникума .</w:t>
      </w:r>
    </w:p>
    <w:p w:rsidR="00553E7C" w:rsidRDefault="00553E7C" w:rsidP="00ED6F4D">
      <w:pPr>
        <w:tabs>
          <w:tab w:val="left" w:pos="1439"/>
        </w:tabs>
        <w:spacing w:line="239" w:lineRule="auto"/>
        <w:ind w:right="-16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>
        <w:rPr>
          <w:rFonts w:ascii="Times New Roman" w:hAnsi="Times New Roman"/>
          <w:color w:val="000000"/>
          <w:sz w:val="28"/>
          <w:szCs w:val="28"/>
        </w:rPr>
        <w:tab/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оту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Приемной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 прием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(зако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тавите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ргани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 ответств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нный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етарь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мис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ии,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нач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риказ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тора техникума.</w:t>
      </w:r>
    </w:p>
    <w:p w:rsidR="00553E7C" w:rsidRDefault="00553E7C">
      <w:pPr>
        <w:tabs>
          <w:tab w:val="left" w:pos="1343"/>
          <w:tab w:val="left" w:pos="2139"/>
          <w:tab w:val="left" w:pos="2820"/>
          <w:tab w:val="left" w:pos="3307"/>
          <w:tab w:val="left" w:pos="3744"/>
          <w:tab w:val="left" w:pos="4226"/>
          <w:tab w:val="left" w:pos="4770"/>
          <w:tab w:val="left" w:pos="6113"/>
          <w:tab w:val="left" w:pos="7981"/>
        </w:tabs>
        <w:ind w:right="-16" w:firstLine="6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ганиза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чива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блюд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ние    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</w:t>
      </w:r>
      <w:r>
        <w:rPr>
          <w:rFonts w:ascii="Times New Roman" w:hAnsi="Times New Roman"/>
          <w:color w:val="000000"/>
          <w:sz w:val="28"/>
          <w:szCs w:val="28"/>
        </w:rPr>
        <w:tab/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сти    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ния,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у</w:t>
      </w:r>
      <w:r>
        <w:rPr>
          <w:rFonts w:ascii="Times New Roman" w:hAnsi="Times New Roman"/>
          <w:color w:val="000000"/>
          <w:sz w:val="28"/>
          <w:szCs w:val="28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 зак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нодател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сть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ость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омисс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3E7C" w:rsidRDefault="00553E7C">
      <w:pPr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 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3E7C" w:rsidRDefault="00553E7C">
      <w:pPr>
        <w:spacing w:after="85"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ind w:left="2289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аю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</w:p>
    <w:p w:rsidR="00553E7C" w:rsidRDefault="00553E7C">
      <w:pPr>
        <w:spacing w:after="78"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tabs>
          <w:tab w:val="left" w:pos="1843"/>
          <w:tab w:val="left" w:pos="2366"/>
          <w:tab w:val="left" w:pos="7604"/>
          <w:tab w:val="left" w:pos="8510"/>
        </w:tabs>
        <w:spacing w:line="239" w:lineRule="auto"/>
        <w:ind w:right="-20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комл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щего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авител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й)</w:t>
      </w:r>
      <w:r>
        <w:rPr>
          <w:rFonts w:ascii="Times New Roman" w:hAnsi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техникум</w:t>
      </w:r>
      <w:r>
        <w:rPr>
          <w:rFonts w:ascii="Times New Roman" w:hAnsi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азмещ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фи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онн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никац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z w:val="28"/>
          <w:szCs w:val="28"/>
        </w:rPr>
        <w:tab/>
        <w:t>се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«И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нет»,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чива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дный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техникума 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след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ющей 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фор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ации, 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мещ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ном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де:</w:t>
      </w:r>
    </w:p>
    <w:p w:rsidR="00553E7C" w:rsidRDefault="00553E7C">
      <w:pPr>
        <w:tabs>
          <w:tab w:val="left" w:pos="1130"/>
        </w:tabs>
        <w:spacing w:line="241" w:lineRule="auto"/>
        <w:ind w:left="707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3E7C" w:rsidRDefault="00553E7C">
      <w:pPr>
        <w:tabs>
          <w:tab w:val="left" w:pos="1130"/>
        </w:tabs>
        <w:spacing w:line="239" w:lineRule="auto"/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ея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прил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3E7C" w:rsidRDefault="00553E7C">
      <w:pPr>
        <w:tabs>
          <w:tab w:val="left" w:pos="1130"/>
          <w:tab w:val="left" w:pos="2326"/>
          <w:tab w:val="left" w:pos="4486"/>
          <w:tab w:val="left" w:pos="5097"/>
          <w:tab w:val="left" w:pos="7581"/>
          <w:tab w:val="left" w:pos="9701"/>
        </w:tabs>
        <w:spacing w:line="239" w:lineRule="auto"/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коп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св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детел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ства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ab/>
        <w:t>ак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z w:val="28"/>
          <w:szCs w:val="28"/>
        </w:rPr>
        <w:tab/>
        <w:t>(с прил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3E7C" w:rsidRDefault="00553E7C">
      <w:pPr>
        <w:tabs>
          <w:tab w:val="left" w:pos="1130"/>
          <w:tab w:val="left" w:pos="1889"/>
          <w:tab w:val="left" w:pos="3785"/>
          <w:tab w:val="left" w:pos="4260"/>
          <w:tab w:val="left" w:pos="5792"/>
          <w:tab w:val="left" w:pos="7919"/>
        </w:tabs>
        <w:ind w:right="-1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сн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ия,</w:t>
      </w:r>
      <w:r>
        <w:rPr>
          <w:rFonts w:ascii="Times New Roman" w:hAnsi="Times New Roman"/>
          <w:color w:val="000000"/>
          <w:sz w:val="28"/>
          <w:szCs w:val="28"/>
        </w:rPr>
        <w:tab/>
        <w:t>реа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емых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техникуме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разова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ой 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чи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разо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грам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иса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книко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ид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офес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 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яте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скн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553E7C" w:rsidRDefault="00553E7C">
      <w:pPr>
        <w:tabs>
          <w:tab w:val="left" w:pos="1130"/>
        </w:tabs>
        <w:spacing w:line="239" w:lineRule="auto"/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ложе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ган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проц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 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рамм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3E7C" w:rsidRDefault="00553E7C">
      <w:pPr>
        <w:tabs>
          <w:tab w:val="left" w:pos="1130"/>
        </w:tabs>
        <w:ind w:left="707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ложе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сси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553E7C" w:rsidRDefault="00553E7C">
      <w:pPr>
        <w:sectPr w:rsidR="00553E7C">
          <w:pgSz w:w="11908" w:h="16833"/>
          <w:pgMar w:top="721" w:right="559" w:bottom="1134" w:left="1418" w:header="720" w:footer="720" w:gutter="0"/>
          <w:cols w:space="708"/>
        </w:sectPr>
      </w:pPr>
    </w:p>
    <w:p w:rsidR="00553E7C" w:rsidRDefault="00553E7C">
      <w:pPr>
        <w:ind w:left="4911" w:right="-20"/>
        <w:rPr>
          <w:rFonts w:ascii="Times New Roman" w:hAnsi="Times New Roman"/>
          <w:color w:val="000000"/>
          <w:sz w:val="20"/>
          <w:szCs w:val="20"/>
        </w:rPr>
      </w:pPr>
    </w:p>
    <w:p w:rsidR="00553E7C" w:rsidRDefault="00553E7C">
      <w:pPr>
        <w:spacing w:after="5" w:line="180" w:lineRule="exact"/>
        <w:rPr>
          <w:rFonts w:ascii="Times New Roman" w:hAnsi="Times New Roman"/>
          <w:sz w:val="18"/>
          <w:szCs w:val="18"/>
        </w:rPr>
      </w:pPr>
    </w:p>
    <w:p w:rsidR="00553E7C" w:rsidRDefault="00553E7C">
      <w:pPr>
        <w:tabs>
          <w:tab w:val="left" w:pos="1439"/>
        </w:tabs>
        <w:ind w:right="-20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мна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фиц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техникума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информ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тенде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ала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иема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ментов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разме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ает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 информ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53E7C" w:rsidRDefault="00553E7C">
      <w:pPr>
        <w:spacing w:line="239" w:lineRule="auto"/>
        <w:ind w:left="707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 мар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а:</w:t>
      </w:r>
    </w:p>
    <w:p w:rsidR="00553E7C" w:rsidRDefault="00553E7C">
      <w:pPr>
        <w:tabs>
          <w:tab w:val="left" w:pos="1130"/>
        </w:tabs>
        <w:spacing w:line="239" w:lineRule="auto"/>
        <w:ind w:left="707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ила</w:t>
      </w:r>
      <w:r>
        <w:rPr>
          <w:rFonts w:ascii="Times New Roman" w:hAnsi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чения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ограммам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СПО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</w:p>
    <w:p w:rsidR="00553E7C" w:rsidRDefault="00553E7C">
      <w:pPr>
        <w:spacing w:line="241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г;</w:t>
      </w:r>
    </w:p>
    <w:p w:rsidR="00553E7C" w:rsidRDefault="00553E7C">
      <w:pPr>
        <w:tabs>
          <w:tab w:val="left" w:pos="1130"/>
          <w:tab w:val="left" w:pos="7196"/>
        </w:tabs>
        <w:spacing w:line="239" w:lineRule="auto"/>
        <w:ind w:right="-1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ече</w:t>
      </w:r>
      <w:r>
        <w:rPr>
          <w:rFonts w:ascii="Times New Roman" w:hAnsi="Times New Roman"/>
          <w:color w:val="000000"/>
          <w:sz w:val="28"/>
          <w:szCs w:val="28"/>
        </w:rPr>
        <w:t>нь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ец</w:t>
      </w:r>
      <w:r>
        <w:rPr>
          <w:rFonts w:ascii="Times New Roman" w:hAnsi="Times New Roman"/>
          <w:color w:val="000000"/>
          <w:sz w:val="28"/>
          <w:szCs w:val="28"/>
        </w:rPr>
        <w:t>иа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ъ</w:t>
      </w:r>
      <w:r>
        <w:rPr>
          <w:rFonts w:ascii="Times New Roman" w:hAnsi="Times New Roman"/>
          <w:color w:val="000000"/>
          <w:sz w:val="28"/>
          <w:szCs w:val="28"/>
        </w:rPr>
        <w:t>яв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обхо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 пост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ия;</w:t>
      </w:r>
    </w:p>
    <w:p w:rsidR="00553E7C" w:rsidRDefault="00553E7C">
      <w:pPr>
        <w:tabs>
          <w:tab w:val="left" w:pos="1130"/>
        </w:tabs>
        <w:spacing w:line="239" w:lineRule="auto"/>
        <w:ind w:left="707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переч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3E7C" w:rsidRDefault="00553E7C">
      <w:pPr>
        <w:tabs>
          <w:tab w:val="left" w:pos="1130"/>
          <w:tab w:val="left" w:pos="3147"/>
          <w:tab w:val="left" w:pos="3734"/>
          <w:tab w:val="left" w:pos="6022"/>
          <w:tab w:val="left" w:pos="8065"/>
        </w:tabs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информ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цию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z w:val="28"/>
          <w:szCs w:val="28"/>
        </w:rPr>
        <w:tab/>
        <w:t>необх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прохо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пающи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тел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диц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нско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бсле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3E7C" w:rsidRDefault="00553E7C">
      <w:pPr>
        <w:tabs>
          <w:tab w:val="left" w:pos="2786"/>
          <w:tab w:val="left" w:pos="3234"/>
          <w:tab w:val="left" w:pos="5126"/>
          <w:tab w:val="left" w:pos="6299"/>
          <w:tab w:val="left" w:pos="7820"/>
          <w:tab w:val="left" w:pos="8278"/>
        </w:tabs>
        <w:spacing w:line="239" w:lineRule="auto"/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hAnsi="Times New Roman"/>
          <w:color w:val="000000"/>
          <w:sz w:val="28"/>
          <w:szCs w:val="28"/>
        </w:rPr>
        <w:t>рм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цию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z w:val="28"/>
          <w:szCs w:val="28"/>
        </w:rPr>
        <w:tab/>
        <w:t>возмо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>ема</w:t>
      </w:r>
      <w:r>
        <w:rPr>
          <w:rFonts w:ascii="Times New Roman" w:hAnsi="Times New Roman"/>
          <w:color w:val="000000"/>
          <w:sz w:val="28"/>
          <w:szCs w:val="28"/>
        </w:rPr>
        <w:tab/>
        <w:t>заяв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ений</w:t>
      </w:r>
      <w:r>
        <w:rPr>
          <w:rFonts w:ascii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не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ых док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ментов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е.</w:t>
      </w:r>
    </w:p>
    <w:p w:rsidR="00553E7C" w:rsidRDefault="00553E7C">
      <w:pPr>
        <w:spacing w:line="239" w:lineRule="auto"/>
        <w:ind w:left="707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 ию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я:</w:t>
      </w:r>
    </w:p>
    <w:p w:rsidR="00553E7C" w:rsidRDefault="00553E7C">
      <w:pPr>
        <w:spacing w:line="239" w:lineRule="auto"/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ичест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ема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кажд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hAnsi="Times New Roman"/>
          <w:color w:val="000000"/>
          <w:sz w:val="28"/>
          <w:szCs w:val="28"/>
        </w:rPr>
        <w:t>иал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hAnsi="Times New Roman"/>
          <w:color w:val="000000"/>
          <w:sz w:val="28"/>
          <w:szCs w:val="28"/>
        </w:rPr>
        <w:t xml:space="preserve">сле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я;</w:t>
      </w:r>
    </w:p>
    <w:p w:rsidR="00553E7C" w:rsidRDefault="00553E7C">
      <w:pPr>
        <w:ind w:right="-16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фина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емых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счет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дже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й Республики Мордовия,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иема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дой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hAnsi="Times New Roman"/>
          <w:color w:val="000000"/>
          <w:sz w:val="28"/>
          <w:szCs w:val="28"/>
        </w:rPr>
        <w:t>иал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</w:p>
    <w:p w:rsidR="00553E7C" w:rsidRDefault="00553E7C">
      <w:pPr>
        <w:tabs>
          <w:tab w:val="left" w:pos="1130"/>
        </w:tabs>
        <w:spacing w:line="239" w:lineRule="auto"/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дой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 плат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г;</w:t>
      </w:r>
    </w:p>
    <w:p w:rsidR="00553E7C" w:rsidRDefault="00553E7C">
      <w:pPr>
        <w:tabs>
          <w:tab w:val="left" w:pos="1130"/>
        </w:tabs>
        <w:spacing w:line="239" w:lineRule="auto"/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информ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цию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ичест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х, вы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hAnsi="Times New Roman"/>
          <w:color w:val="000000"/>
          <w:sz w:val="28"/>
          <w:szCs w:val="28"/>
        </w:rPr>
        <w:t>щих;</w:t>
      </w:r>
    </w:p>
    <w:p w:rsidR="00553E7C" w:rsidRDefault="00553E7C">
      <w:pPr>
        <w:spacing w:line="241" w:lineRule="auto"/>
        <w:ind w:left="707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-образ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ц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 оказ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 пла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азовател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 w:rsidR="00553E7C" w:rsidRDefault="00553E7C">
      <w:pPr>
        <w:spacing w:line="239" w:lineRule="auto"/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мная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нев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азмещ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 на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йте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техникума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нформ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 свед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естве</w:t>
      </w:r>
      <w:r>
        <w:rPr>
          <w:rFonts w:ascii="Times New Roman" w:hAnsi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дой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вы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ем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 xml:space="preserve">орм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ия.</w:t>
      </w:r>
    </w:p>
    <w:p w:rsidR="00553E7C" w:rsidRDefault="00553E7C">
      <w:pPr>
        <w:tabs>
          <w:tab w:val="left" w:pos="2268"/>
          <w:tab w:val="left" w:pos="3760"/>
          <w:tab w:val="left" w:pos="5719"/>
          <w:tab w:val="left" w:pos="8388"/>
        </w:tabs>
        <w:ind w:right="-15" w:firstLine="7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3E7C" w:rsidRDefault="00553E7C">
      <w:pPr>
        <w:spacing w:after="87"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ind w:left="2885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упаю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</w:p>
    <w:p w:rsidR="00553E7C" w:rsidRDefault="00553E7C">
      <w:pPr>
        <w:spacing w:after="77"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tabs>
          <w:tab w:val="left" w:pos="1439"/>
        </w:tabs>
        <w:spacing w:line="239" w:lineRule="auto"/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техникум 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азовател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амма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СПО пров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ится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ению гр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3E7C" w:rsidRDefault="00553E7C">
      <w:pPr>
        <w:ind w:left="707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 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ется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30 июня 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щего 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а.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</w:t>
      </w:r>
    </w:p>
    <w:p w:rsidR="00553E7C" w:rsidRPr="00D049E9" w:rsidRDefault="00553E7C" w:rsidP="00D049E9">
      <w:pPr>
        <w:spacing w:line="239" w:lineRule="auto"/>
        <w:ind w:right="-20"/>
        <w:rPr>
          <w:rFonts w:ascii="Times New Roman" w:hAnsi="Times New Roman"/>
          <w:color w:val="000000"/>
          <w:sz w:val="28"/>
          <w:szCs w:val="28"/>
        </w:rPr>
        <w:sectPr w:rsidR="00553E7C" w:rsidRPr="00D049E9">
          <w:pgSz w:w="11908" w:h="16833"/>
          <w:pgMar w:top="721" w:right="559" w:bottom="1134" w:left="1418" w:header="720" w:footer="720" w:gutter="0"/>
          <w:cols w:space="708"/>
        </w:sectPr>
      </w:pPr>
      <w:r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рием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ментов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родлевае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ря 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щего года</w:t>
      </w:r>
    </w:p>
    <w:p w:rsidR="00553E7C" w:rsidRPr="00D049E9" w:rsidRDefault="00553E7C" w:rsidP="00D049E9">
      <w:pPr>
        <w:ind w:left="2880" w:right="-20"/>
        <w:rPr>
          <w:rFonts w:ascii="Times New Roman" w:hAnsi="Times New Roman"/>
          <w:color w:val="000000"/>
          <w:sz w:val="20"/>
          <w:szCs w:val="20"/>
        </w:rPr>
      </w:pPr>
    </w:p>
    <w:p w:rsidR="00553E7C" w:rsidRDefault="00553E7C">
      <w:pPr>
        <w:tabs>
          <w:tab w:val="left" w:pos="1439"/>
        </w:tabs>
        <w:spacing w:line="239" w:lineRule="auto"/>
        <w:ind w:right="-1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даче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сском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ыке)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техникум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зовател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аммам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СПО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пающий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дъяв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 след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ющие док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менты:</w:t>
      </w:r>
    </w:p>
    <w:p w:rsidR="00553E7C" w:rsidRDefault="00553E7C">
      <w:pPr>
        <w:spacing w:line="239" w:lineRule="auto"/>
        <w:ind w:left="707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кой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и:</w:t>
      </w:r>
    </w:p>
    <w:p w:rsidR="00553E7C" w:rsidRDefault="00553E7C">
      <w:pPr>
        <w:tabs>
          <w:tab w:val="left" w:pos="1130"/>
        </w:tabs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ори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инал</w:t>
      </w:r>
      <w:r>
        <w:rPr>
          <w:rFonts w:ascii="Times New Roman" w:hAnsi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ов,</w:t>
      </w:r>
      <w:r>
        <w:rPr>
          <w:rFonts w:ascii="Times New Roman" w:hAnsi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удостов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ряю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ость,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о;</w:t>
      </w:r>
    </w:p>
    <w:p w:rsidR="00553E7C" w:rsidRDefault="00553E7C">
      <w:pPr>
        <w:tabs>
          <w:tab w:val="left" w:pos="1130"/>
        </w:tabs>
        <w:spacing w:line="239" w:lineRule="auto"/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ори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инал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мента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разо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и)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мента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 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3E7C" w:rsidRDefault="00553E7C">
      <w:pPr>
        <w:tabs>
          <w:tab w:val="left" w:pos="1130"/>
        </w:tabs>
        <w:spacing w:line="239" w:lineRule="auto"/>
        <w:ind w:left="707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4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и;</w:t>
      </w:r>
    </w:p>
    <w:p w:rsidR="00553E7C" w:rsidRDefault="00553E7C">
      <w:pPr>
        <w:tabs>
          <w:tab w:val="left" w:pos="1130"/>
          <w:tab w:val="left" w:pos="2150"/>
          <w:tab w:val="left" w:pos="4292"/>
          <w:tab w:val="left" w:pos="4892"/>
          <w:tab w:val="left" w:pos="7410"/>
          <w:tab w:val="left" w:pos="9509"/>
        </w:tabs>
        <w:ind w:right="-14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ори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инал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сведения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пров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ов,</w:t>
      </w:r>
      <w:r>
        <w:rPr>
          <w:rFonts w:ascii="Times New Roman" w:hAnsi="Times New Roman"/>
          <w:color w:val="000000"/>
          <w:sz w:val="28"/>
          <w:szCs w:val="28"/>
        </w:rPr>
        <w:tab/>
        <w:t>лаб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ф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ссле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й.</w:t>
      </w:r>
    </w:p>
    <w:p w:rsidR="00553E7C" w:rsidRDefault="00553E7C">
      <w:pPr>
        <w:tabs>
          <w:tab w:val="left" w:pos="2659"/>
          <w:tab w:val="left" w:pos="4230"/>
          <w:tab w:val="left" w:pos="5179"/>
          <w:tab w:val="left" w:pos="5942"/>
          <w:tab w:val="left" w:pos="7891"/>
          <w:tab w:val="left" w:pos="8411"/>
          <w:tab w:val="left" w:pos="9239"/>
        </w:tabs>
        <w:spacing w:line="239" w:lineRule="auto"/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-инос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не,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ица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ab/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жданства,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том</w:t>
      </w:r>
      <w:r>
        <w:rPr>
          <w:rFonts w:ascii="Times New Roman" w:hAnsi="Times New Roman"/>
          <w:color w:val="000000"/>
          <w:sz w:val="28"/>
          <w:szCs w:val="28"/>
        </w:rPr>
        <w:tab/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сле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живаю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 за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беж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53E7C" w:rsidRDefault="00553E7C">
      <w:pPr>
        <w:tabs>
          <w:tab w:val="left" w:pos="1439"/>
        </w:tabs>
        <w:ind w:right="-16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копию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мента,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ряюще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ость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его,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hAnsi="Times New Roman"/>
          <w:color w:val="000000"/>
          <w:sz w:val="28"/>
          <w:szCs w:val="28"/>
        </w:rPr>
        <w:t>о док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мент,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ряю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hAnsi="Times New Roman"/>
          <w:color w:val="000000"/>
          <w:sz w:val="28"/>
          <w:szCs w:val="28"/>
        </w:rPr>
        <w:t>ость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>2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ФЗ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ении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ства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2002,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0,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 30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2);</w:t>
      </w:r>
    </w:p>
    <w:p w:rsidR="00553E7C" w:rsidRDefault="00553E7C">
      <w:pPr>
        <w:tabs>
          <w:tab w:val="left" w:pos="1127"/>
        </w:tabs>
        <w:ind w:right="-1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ори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инал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ца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ании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завер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становл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ядке</w:t>
      </w:r>
      <w:r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ию)</w:t>
      </w:r>
      <w:r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инал</w:t>
      </w:r>
      <w:r>
        <w:rPr>
          <w:rFonts w:ascii="Times New Roman" w:hAnsi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мента инос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рства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ровне</w:t>
      </w:r>
      <w:r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разов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и, призна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вне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мента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стве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ца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становле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ке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опи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 также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чае,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смот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дател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ии, копию св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ства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 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3E7C" w:rsidRDefault="00553E7C">
      <w:pPr>
        <w:tabs>
          <w:tab w:val="left" w:pos="1127"/>
          <w:tab w:val="left" w:pos="1575"/>
          <w:tab w:val="left" w:pos="2035"/>
          <w:tab w:val="left" w:pos="2498"/>
          <w:tab w:val="left" w:pos="3537"/>
          <w:tab w:val="left" w:pos="4277"/>
          <w:tab w:val="left" w:pos="4730"/>
          <w:tab w:val="left" w:pos="5281"/>
          <w:tab w:val="left" w:pos="5883"/>
          <w:tab w:val="left" w:pos="6581"/>
          <w:tab w:val="left" w:pos="7025"/>
          <w:tab w:val="left" w:pos="8112"/>
          <w:tab w:val="left" w:pos="8824"/>
          <w:tab w:val="left" w:pos="9294"/>
          <w:tab w:val="left" w:pos="9635"/>
        </w:tabs>
        <w:ind w:right="-15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завер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рядке</w:t>
      </w:r>
      <w:r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сский</w:t>
      </w:r>
      <w:r>
        <w:rPr>
          <w:rFonts w:ascii="Times New Roman" w:hAnsi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к док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бразов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hAnsi="Times New Roman"/>
          <w:color w:val="000000"/>
          <w:sz w:val="28"/>
          <w:szCs w:val="28"/>
        </w:rPr>
        <w:t>и) ква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ab/>
        <w:t>к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нему    </w:t>
      </w:r>
      <w:r>
        <w:rPr>
          <w:rFonts w:ascii="Times New Roman" w:hAnsi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(если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след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 зак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нодател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ом    </w:t>
      </w:r>
      <w:r>
        <w:rPr>
          <w:rFonts w:ascii="Times New Roman" w:hAnsi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дарства,    </w:t>
      </w:r>
      <w:r>
        <w:rPr>
          <w:rFonts w:ascii="Times New Roman" w:hAnsi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   </w:t>
      </w:r>
      <w:r>
        <w:rPr>
          <w:rFonts w:ascii="Times New Roman" w:hAnsi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ром    </w:t>
      </w:r>
      <w:r>
        <w:rPr>
          <w:rFonts w:ascii="Times New Roman" w:hAnsi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    </w:t>
      </w:r>
      <w:r>
        <w:rPr>
          <w:rFonts w:ascii="Times New Roman" w:hAnsi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ой    </w:t>
      </w:r>
      <w:r>
        <w:rPr>
          <w:rFonts w:ascii="Times New Roman" w:hAnsi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 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и);</w:t>
      </w:r>
    </w:p>
    <w:p w:rsidR="00553E7C" w:rsidRDefault="00553E7C">
      <w:pPr>
        <w:tabs>
          <w:tab w:val="left" w:pos="1127"/>
          <w:tab w:val="left" w:pos="2199"/>
          <w:tab w:val="left" w:pos="2574"/>
          <w:tab w:val="left" w:pos="3106"/>
          <w:tab w:val="left" w:pos="3948"/>
          <w:tab w:val="left" w:pos="4734"/>
          <w:tab w:val="left" w:pos="5710"/>
          <w:tab w:val="left" w:pos="6152"/>
          <w:tab w:val="left" w:pos="7794"/>
          <w:tab w:val="left" w:pos="8586"/>
        </w:tabs>
        <w:ind w:right="-20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коп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или</w:t>
      </w:r>
      <w:r>
        <w:rPr>
          <w:rFonts w:ascii="Times New Roman" w:hAnsi="Times New Roman"/>
          <w:color w:val="000000"/>
          <w:sz w:val="28"/>
          <w:szCs w:val="28"/>
        </w:rPr>
        <w:tab/>
        <w:t>иных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оказа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ств,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твер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щи</w:t>
      </w:r>
      <w:r>
        <w:rPr>
          <w:rFonts w:ascii="Times New Roman" w:hAnsi="Times New Roman"/>
          <w:color w:val="000000"/>
          <w:sz w:val="28"/>
          <w:szCs w:val="28"/>
        </w:rPr>
        <w:t>х при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адл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ость</w:t>
      </w:r>
      <w:r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ечеств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ника,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прожива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беж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м,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ам,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>99г.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-ФЗ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      </w:t>
      </w:r>
      <w:r>
        <w:rPr>
          <w:rFonts w:ascii="Times New Roman" w:hAnsi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олит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ке       </w:t>
      </w:r>
      <w:r>
        <w:rPr>
          <w:rFonts w:ascii="Times New Roman" w:hAnsi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ой       </w:t>
      </w:r>
      <w:r>
        <w:rPr>
          <w:rFonts w:ascii="Times New Roman" w:hAnsi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ации       </w:t>
      </w:r>
      <w:r>
        <w:rPr>
          <w:rFonts w:ascii="Times New Roman" w:hAnsi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за</w:t>
      </w:r>
      <w:r>
        <w:rPr>
          <w:rFonts w:ascii="Times New Roman" w:hAnsi="Times New Roman"/>
          <w:color w:val="000000"/>
          <w:sz w:val="28"/>
          <w:szCs w:val="28"/>
        </w:rPr>
        <w:tab/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 xml:space="preserve">ом»    </w:t>
      </w:r>
      <w:r>
        <w:rPr>
          <w:rFonts w:ascii="Times New Roman" w:hAnsi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Собр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ab/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 xml:space="preserve">ства    </w:t>
      </w:r>
      <w:r>
        <w:rPr>
          <w:rFonts w:ascii="Times New Roman" w:hAnsi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32;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3,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27,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46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44</w:t>
      </w:r>
      <w:r>
        <w:rPr>
          <w:rFonts w:ascii="Times New Roman" w:hAnsi="Times New Roman"/>
          <w:color w:val="000000"/>
          <w:sz w:val="28"/>
          <w:szCs w:val="28"/>
        </w:rPr>
        <w:t>37;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35,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 36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7;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77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3286;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342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07,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49, ст.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>1;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50,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1;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8,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19,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т.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2094;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зо,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36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09,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19,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 22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3,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23,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52,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6450;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0,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21,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24;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30,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1;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31,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</w:p>
    <w:p w:rsidR="00553E7C" w:rsidRDefault="00553E7C">
      <w:pPr>
        <w:sectPr w:rsidR="00553E7C">
          <w:pgSz w:w="11908" w:h="16833"/>
          <w:pgMar w:top="721" w:right="560" w:bottom="1134" w:left="1418" w:header="720" w:footer="720" w:gutter="0"/>
          <w:cols w:space="708"/>
        </w:sectPr>
      </w:pPr>
    </w:p>
    <w:p w:rsidR="00553E7C" w:rsidRDefault="00553E7C">
      <w:pPr>
        <w:ind w:left="4911" w:right="-20"/>
        <w:rPr>
          <w:rFonts w:ascii="Times New Roman" w:hAnsi="Times New Roman"/>
          <w:color w:val="000000"/>
          <w:sz w:val="20"/>
          <w:szCs w:val="20"/>
        </w:rPr>
      </w:pPr>
    </w:p>
    <w:p w:rsidR="00553E7C" w:rsidRDefault="00553E7C">
      <w:pPr>
        <w:spacing w:after="5" w:line="180" w:lineRule="exact"/>
        <w:rPr>
          <w:rFonts w:ascii="Times New Roman" w:hAnsi="Times New Roman"/>
          <w:sz w:val="18"/>
          <w:szCs w:val="18"/>
        </w:rPr>
      </w:pPr>
    </w:p>
    <w:p w:rsidR="00553E7C" w:rsidRDefault="00553E7C">
      <w:pPr>
        <w:ind w:right="-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6;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40</w:t>
      </w:r>
      <w:r>
        <w:rPr>
          <w:rFonts w:ascii="Times New Roman" w:hAnsi="Times New Roman"/>
          <w:color w:val="000000"/>
          <w:sz w:val="28"/>
          <w:szCs w:val="28"/>
        </w:rPr>
        <w:t>, ст. 4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2,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 7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>0;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011,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9,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9;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7, ст.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23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>2321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30,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90;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47,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608;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49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70</w:t>
      </w:r>
      <w:r>
        <w:rPr>
          <w:rFonts w:ascii="Times New Roman" w:hAnsi="Times New Roman"/>
          <w:color w:val="000000"/>
          <w:sz w:val="28"/>
          <w:szCs w:val="28"/>
        </w:rPr>
        <w:t>43,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706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, ст.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734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352;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1,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32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7,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97;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640,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45; 20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9,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т.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6,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27,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34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1,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30,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 40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7,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4040,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7;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нет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ртал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рмации </w:t>
      </w:r>
      <w:hyperlink r:id="rId4">
        <w:r>
          <w:rPr>
            <w:rFonts w:ascii="Times New Roman" w:hAnsi="Times New Roman"/>
            <w:color w:val="000000"/>
            <w:sz w:val="28"/>
            <w:szCs w:val="28"/>
          </w:rPr>
          <w:t>http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:</w:t>
        </w:r>
        <w:r>
          <w:rPr>
            <w:rFonts w:ascii="Times New Roman" w:hAnsi="Times New Roman"/>
            <w:color w:val="000000"/>
            <w:sz w:val="28"/>
            <w:szCs w:val="28"/>
          </w:rPr>
          <w:t>/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/</w:t>
        </w:r>
        <w:r>
          <w:rPr>
            <w:rFonts w:ascii="Times New Roman" w:hAnsi="Times New Roman"/>
            <w:color w:val="000000"/>
            <w:sz w:val="28"/>
            <w:szCs w:val="28"/>
          </w:rPr>
          <w:t>w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ww.</w:t>
        </w:r>
        <w:r>
          <w:rPr>
            <w:rFonts w:ascii="Times New Roman" w:hAnsi="Times New Roman"/>
            <w:color w:val="000000"/>
            <w:sz w:val="28"/>
            <w:szCs w:val="28"/>
          </w:rPr>
          <w:t>pr</w:t>
        </w:r>
        <w:r>
          <w:rPr>
            <w:rFonts w:ascii="Times New Roman" w:hAnsi="Times New Roman"/>
            <w:color w:val="000000"/>
            <w:spacing w:val="-1"/>
            <w:sz w:val="28"/>
            <w:szCs w:val="28"/>
          </w:rPr>
          <w:t>av</w:t>
        </w:r>
        <w:r>
          <w:rPr>
            <w:rFonts w:ascii="Times New Roman" w:hAnsi="Times New Roman"/>
            <w:color w:val="000000"/>
            <w:sz w:val="28"/>
            <w:szCs w:val="28"/>
          </w:rPr>
          <w:t>o.r</w:t>
        </w:r>
        <w:r>
          <w:rPr>
            <w:rFonts w:ascii="Times New Roman" w:hAnsi="Times New Roman"/>
            <w:color w:val="000000"/>
            <w:spacing w:val="1"/>
            <w:sz w:val="28"/>
            <w:szCs w:val="28"/>
          </w:rPr>
          <w:t>u</w:t>
        </w:r>
        <w:r>
          <w:rPr>
            <w:rFonts w:ascii="Times New Roman" w:hAnsi="Times New Roman"/>
            <w:color w:val="000000"/>
            <w:sz w:val="28"/>
            <w:szCs w:val="28"/>
          </w:rPr>
          <w:t>,</w:t>
        </w:r>
        <w:r>
          <w:rPr>
            <w:rFonts w:ascii="Times New Roman" w:hAnsi="Times New Roman"/>
            <w:color w:val="000000"/>
            <w:spacing w:val="108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ря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дател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ства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53,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75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98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19,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234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6;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23,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287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7,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 34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2;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0, ст.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4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36</w:t>
      </w:r>
      <w:r>
        <w:rPr>
          <w:rFonts w:ascii="Times New Roman" w:hAnsi="Times New Roman"/>
          <w:color w:val="000000"/>
          <w:sz w:val="28"/>
          <w:szCs w:val="28"/>
        </w:rPr>
        <w:t>; №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48, ст.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61</w:t>
      </w:r>
      <w:r>
        <w:rPr>
          <w:rFonts w:ascii="Times New Roman" w:hAnsi="Times New Roman"/>
          <w:color w:val="000000"/>
          <w:sz w:val="28"/>
          <w:szCs w:val="28"/>
        </w:rPr>
        <w:t>65);</w:t>
      </w:r>
    </w:p>
    <w:p w:rsidR="00553E7C" w:rsidRDefault="00553E7C">
      <w:pPr>
        <w:tabs>
          <w:tab w:val="left" w:pos="1127"/>
        </w:tabs>
        <w:spacing w:line="239" w:lineRule="auto"/>
        <w:ind w:left="707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4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и;</w:t>
      </w:r>
    </w:p>
    <w:p w:rsidR="00553E7C" w:rsidRDefault="00553E7C">
      <w:pPr>
        <w:tabs>
          <w:tab w:val="left" w:pos="1127"/>
        </w:tabs>
        <w:ind w:right="-15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справку</w:t>
      </w:r>
      <w:r>
        <w:rPr>
          <w:rFonts w:ascii="Times New Roman" w:hAnsi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ьном</w:t>
      </w:r>
      <w:r>
        <w:rPr>
          <w:rFonts w:ascii="Times New Roman" w:hAnsi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ьном</w:t>
      </w:r>
      <w:r>
        <w:rPr>
          <w:rFonts w:ascii="Times New Roman" w:hAnsi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ком</w:t>
      </w:r>
      <w:r>
        <w:rPr>
          <w:rFonts w:ascii="Times New Roman" w:hAnsi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мо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 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сле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и)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фор</w:t>
      </w:r>
      <w:r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/у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плении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ям, входя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Перечень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ециал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направ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ки,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иеме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ходят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язате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 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3E7C" w:rsidRDefault="00553E7C">
      <w:pPr>
        <w:spacing w:line="239" w:lineRule="auto"/>
        <w:ind w:right="-16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ды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сск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ыке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hAnsi="Times New Roman"/>
          <w:color w:val="000000"/>
          <w:sz w:val="28"/>
          <w:szCs w:val="28"/>
        </w:rPr>
        <w:t>жны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ыть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нены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мя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фам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ию,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менте,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дост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ряющем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ичность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ого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на в 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553E7C" w:rsidRDefault="00553E7C">
      <w:pPr>
        <w:spacing w:line="239" w:lineRule="auto"/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аются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щие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бязате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 свед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я:</w:t>
      </w:r>
    </w:p>
    <w:p w:rsidR="00553E7C" w:rsidRDefault="00553E7C">
      <w:pPr>
        <w:tabs>
          <w:tab w:val="left" w:pos="1130"/>
        </w:tabs>
        <w:spacing w:line="241" w:lineRule="auto"/>
        <w:ind w:left="707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фам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ия, 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я 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 xml:space="preserve">ество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hAnsi="Times New Roman"/>
          <w:color w:val="000000"/>
          <w:sz w:val="28"/>
          <w:szCs w:val="28"/>
        </w:rPr>
        <w:t xml:space="preserve">нее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и 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ичии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3E7C" w:rsidRDefault="00553E7C">
      <w:pPr>
        <w:tabs>
          <w:tab w:val="left" w:pos="1130"/>
        </w:tabs>
        <w:spacing w:line="239" w:lineRule="auto"/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рек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изи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мента,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дост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ряю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ость,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кем вы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3E7C" w:rsidRDefault="00553E7C" w:rsidP="00D049E9">
      <w:pPr>
        <w:tabs>
          <w:tab w:val="left" w:pos="1130"/>
        </w:tabs>
        <w:spacing w:line="239" w:lineRule="auto"/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свед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щем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вне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3E7C" w:rsidRDefault="00553E7C">
      <w:pPr>
        <w:tabs>
          <w:tab w:val="left" w:pos="1130"/>
        </w:tabs>
        <w:ind w:right="-1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циаль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ость,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рой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пать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техникум,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словий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разо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(в рам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ма,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еста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рам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пла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стои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3E7C" w:rsidRDefault="00553E7C">
      <w:pPr>
        <w:tabs>
          <w:tab w:val="left" w:pos="1130"/>
        </w:tabs>
        <w:spacing w:line="239" w:lineRule="auto"/>
        <w:ind w:left="707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ость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оставл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тия.</w:t>
      </w:r>
    </w:p>
    <w:p w:rsidR="00553E7C" w:rsidRDefault="00553E7C">
      <w:pPr>
        <w:tabs>
          <w:tab w:val="left" w:pos="7592"/>
        </w:tabs>
        <w:ind w:right="-20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ется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(в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исле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через информ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исте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ия)</w:t>
      </w:r>
      <w:r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опия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hAnsi="Times New Roman"/>
          <w:color w:val="000000"/>
          <w:sz w:val="28"/>
          <w:szCs w:val="28"/>
        </w:rPr>
        <w:t>азовател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нос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свидетел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тва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рстве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ной ак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редит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hAnsi="Times New Roman"/>
          <w:color w:val="000000"/>
          <w:sz w:val="28"/>
          <w:szCs w:val="28"/>
        </w:rPr>
        <w:t>жен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пии</w:t>
      </w:r>
      <w:r>
        <w:rPr>
          <w:rFonts w:ascii="Times New Roman" w:hAnsi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свидетел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ства.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еряе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одписью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ющ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го.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одписью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щего зав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 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кже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ющее:</w:t>
      </w:r>
    </w:p>
    <w:p w:rsidR="00553E7C" w:rsidRDefault="00553E7C">
      <w:pPr>
        <w:ind w:left="707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чение ср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рофес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бразов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вп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ые;</w:t>
      </w:r>
    </w:p>
    <w:p w:rsidR="00553E7C" w:rsidRDefault="00553E7C">
      <w:pPr>
        <w:ind w:right="-17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(в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том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исле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через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емы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его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ия)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достав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нала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мента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дарстве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ца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ква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3E7C" w:rsidRDefault="00553E7C">
      <w:pPr>
        <w:tabs>
          <w:tab w:val="left" w:pos="1446"/>
          <w:tab w:val="left" w:pos="2303"/>
          <w:tab w:val="left" w:pos="3880"/>
          <w:tab w:val="left" w:pos="5072"/>
          <w:tab w:val="left" w:pos="5515"/>
          <w:tab w:val="left" w:pos="6898"/>
          <w:tab w:val="left" w:pos="7347"/>
          <w:tab w:val="left" w:pos="8272"/>
          <w:tab w:val="left" w:pos="9651"/>
        </w:tabs>
        <w:spacing w:line="239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заявл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ния,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 свед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z w:val="28"/>
          <w:szCs w:val="28"/>
        </w:rPr>
        <w:tab/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ом,</w:t>
      </w:r>
      <w:r>
        <w:rPr>
          <w:rFonts w:ascii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(или)</w:t>
      </w:r>
      <w:r>
        <w:rPr>
          <w:rFonts w:ascii="Times New Roman" w:hAnsi="Times New Roman"/>
          <w:color w:val="000000"/>
          <w:sz w:val="28"/>
          <w:szCs w:val="28"/>
        </w:rPr>
        <w:tab/>
        <w:t>све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ab/>
        <w:t>не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ответств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ab/>
        <w:t>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сти,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техникум    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ращает       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менты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пающем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3E7C" w:rsidRDefault="00553E7C">
      <w:pPr>
        <w:ind w:left="-20" w:right="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   </w:t>
      </w:r>
      <w:r>
        <w:rPr>
          <w:rFonts w:ascii="Times New Roman" w:hAnsi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Заявл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е,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менты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ыть направ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рез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зи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</w:p>
    <w:p w:rsidR="00553E7C" w:rsidRDefault="00553E7C">
      <w:pPr>
        <w:sectPr w:rsidR="00553E7C">
          <w:pgSz w:w="11908" w:h="16833"/>
          <w:pgMar w:top="721" w:right="560" w:bottom="1134" w:left="1418" w:header="720" w:footer="720" w:gutter="0"/>
          <w:cols w:space="708"/>
        </w:sectPr>
      </w:pPr>
    </w:p>
    <w:p w:rsidR="00553E7C" w:rsidRDefault="00553E7C">
      <w:pPr>
        <w:ind w:left="4911" w:right="-20"/>
        <w:rPr>
          <w:rFonts w:ascii="Times New Roman" w:hAnsi="Times New Roman"/>
          <w:color w:val="000000"/>
          <w:sz w:val="20"/>
          <w:szCs w:val="20"/>
        </w:rPr>
      </w:pPr>
    </w:p>
    <w:p w:rsidR="00553E7C" w:rsidRDefault="00553E7C">
      <w:pPr>
        <w:spacing w:after="5" w:line="180" w:lineRule="exact"/>
        <w:rPr>
          <w:rFonts w:ascii="Times New Roman" w:hAnsi="Times New Roman"/>
          <w:sz w:val="18"/>
          <w:szCs w:val="18"/>
        </w:rPr>
      </w:pPr>
    </w:p>
    <w:p w:rsidR="00553E7C" w:rsidRDefault="00553E7C">
      <w:pPr>
        <w:ind w:right="-1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(далее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почте)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заказ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ись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ведомле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ием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описью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жения. Уве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омл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опись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анием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 приема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пающе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о.</w:t>
      </w:r>
    </w:p>
    <w:p w:rsidR="00553E7C" w:rsidRDefault="00553E7C">
      <w:pPr>
        <w:ind w:right="-20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направ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ментов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почте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пающий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ению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иеме прилагает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ментов,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ряю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ость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о, ксеро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пию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ментов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рстве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док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ментов,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ренн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нием.</w:t>
      </w:r>
    </w:p>
    <w:p w:rsidR="00553E7C" w:rsidRDefault="00553E7C">
      <w:pPr>
        <w:spacing w:line="239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ляемые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почте,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плении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техникум </w:t>
      </w:r>
      <w:r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зд</w:t>
      </w:r>
      <w:r>
        <w:rPr>
          <w:rFonts w:ascii="Times New Roman" w:hAnsi="Times New Roman"/>
          <w:color w:val="000000"/>
          <w:sz w:val="28"/>
          <w:szCs w:val="28"/>
        </w:rPr>
        <w:t>нее</w:t>
      </w:r>
      <w:r>
        <w:rPr>
          <w:rFonts w:ascii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</w:t>
      </w:r>
      <w:r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тек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щего года.</w:t>
      </w:r>
    </w:p>
    <w:p w:rsidR="00553E7C" w:rsidRDefault="00553E7C">
      <w:pPr>
        <w:tabs>
          <w:tab w:val="left" w:pos="1515"/>
          <w:tab w:val="left" w:pos="2727"/>
          <w:tab w:val="left" w:pos="4952"/>
          <w:tab w:val="left" w:pos="6499"/>
          <w:tab w:val="left" w:pos="8216"/>
        </w:tabs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ab/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инала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ментов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 доп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скается зав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 кс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опий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ориг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налу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3E7C" w:rsidRDefault="00553E7C">
      <w:pPr>
        <w:spacing w:line="239" w:lineRule="auto"/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ело,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ятся все сд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менты.</w:t>
      </w:r>
    </w:p>
    <w:p w:rsidR="00553E7C" w:rsidRDefault="00553E7C">
      <w:pPr>
        <w:spacing w:line="239" w:lineRule="auto"/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ном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остав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ется 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ка 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ментов.</w:t>
      </w:r>
    </w:p>
    <w:p w:rsidR="00553E7C" w:rsidRDefault="00553E7C">
      <w:pPr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</w:t>
      </w:r>
      <w:r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ому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ть ори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инал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разов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гие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менты,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менты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возвр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техникумом 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его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ня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осле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 заяв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я.</w:t>
      </w:r>
    </w:p>
    <w:p w:rsidR="00553E7C" w:rsidRDefault="00553E7C">
      <w:pPr>
        <w:tabs>
          <w:tab w:val="left" w:pos="1942"/>
          <w:tab w:val="left" w:pos="3907"/>
          <w:tab w:val="left" w:pos="5142"/>
          <w:tab w:val="left" w:pos="7745"/>
        </w:tabs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4.8.</w:t>
      </w:r>
      <w:r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ие,</w:t>
      </w:r>
      <w:r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ставив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ссию</w:t>
      </w:r>
      <w:r>
        <w:rPr>
          <w:rFonts w:ascii="Times New Roman" w:hAnsi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hAnsi="Times New Roman"/>
          <w:color w:val="000000"/>
          <w:sz w:val="28"/>
          <w:szCs w:val="28"/>
        </w:rPr>
        <w:t>омо подл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z w:val="28"/>
          <w:szCs w:val="28"/>
        </w:rPr>
        <w:tab/>
        <w:t>до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менты,</w:t>
      </w:r>
      <w:r>
        <w:rPr>
          <w:rFonts w:ascii="Times New Roman" w:hAnsi="Times New Roman"/>
          <w:color w:val="000000"/>
          <w:sz w:val="28"/>
          <w:szCs w:val="28"/>
        </w:rPr>
        <w:tab/>
        <w:t>нес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ab/>
        <w:t>ответств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смотр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 зак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нодател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ийс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 Ф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553E7C" w:rsidRDefault="00553E7C">
      <w:pPr>
        <w:tabs>
          <w:tab w:val="left" w:pos="1942"/>
          <w:tab w:val="left" w:pos="3907"/>
          <w:tab w:val="left" w:pos="5142"/>
          <w:tab w:val="left" w:pos="7745"/>
        </w:tabs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 В случае , не зависящем от сторон, документы могут быть отправлены электронной почтой.</w:t>
      </w:r>
    </w:p>
    <w:p w:rsidR="00553E7C" w:rsidRDefault="00553E7C">
      <w:pPr>
        <w:spacing w:after="85"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ind w:left="3439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уп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ельн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</w:p>
    <w:p w:rsidR="00553E7C" w:rsidRDefault="00553E7C">
      <w:pPr>
        <w:spacing w:after="78"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ind w:right="-11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 Все подавшие заявления граждане принимаются без вступительных испытаний. Исключение составляют группы- где может быть проведен конкурс аттестатов( в случае , если количество заявлений превышает количество бюджетных мест)</w:t>
      </w:r>
    </w:p>
    <w:p w:rsidR="00553E7C" w:rsidRPr="00B84383" w:rsidRDefault="00553E7C" w:rsidP="00B84383">
      <w:pPr>
        <w:tabs>
          <w:tab w:val="left" w:pos="2270"/>
          <w:tab w:val="left" w:pos="4489"/>
          <w:tab w:val="left" w:pos="5835"/>
          <w:tab w:val="left" w:pos="8518"/>
        </w:tabs>
        <w:ind w:right="-20"/>
        <w:jc w:val="both"/>
        <w:rPr>
          <w:rFonts w:ascii="Times New Roman" w:hAnsi="Times New Roman"/>
          <w:color w:val="000000"/>
          <w:sz w:val="28"/>
          <w:szCs w:val="28"/>
        </w:rPr>
        <w:sectPr w:rsidR="00553E7C" w:rsidRPr="00B84383">
          <w:pgSz w:w="11908" w:h="16833"/>
          <w:pgMar w:top="721" w:right="561" w:bottom="1134" w:left="1418" w:header="720" w:footer="720" w:gutter="0"/>
          <w:cols w:space="708"/>
        </w:sectPr>
      </w:pPr>
    </w:p>
    <w:p w:rsidR="00553E7C" w:rsidRPr="00B84383" w:rsidRDefault="00553E7C" w:rsidP="00B84383">
      <w:pPr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Общ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рав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одачи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апелля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ий</w:t>
      </w:r>
    </w:p>
    <w:p w:rsidR="00553E7C" w:rsidRDefault="00553E7C">
      <w:pPr>
        <w:spacing w:after="79"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 w:rsidP="00B84383">
      <w:pPr>
        <w:tabs>
          <w:tab w:val="left" w:pos="1439"/>
        </w:tabs>
        <w:spacing w:line="239" w:lineRule="auto"/>
        <w:ind w:right="-16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татам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конкурса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имеет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 подать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цио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ссию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шен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го мн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дка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конкурса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(или)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согл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рез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татами (далее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апел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ия).</w:t>
      </w:r>
    </w:p>
    <w:p w:rsidR="00553E7C" w:rsidRDefault="00553E7C" w:rsidP="00B84383">
      <w:pPr>
        <w:tabs>
          <w:tab w:val="left" w:pos="1439"/>
        </w:tabs>
        <w:ind w:right="-16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пающим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щий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после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результатов конкурса.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553E7C" w:rsidRDefault="00553E7C">
      <w:pPr>
        <w:spacing w:line="239" w:lineRule="auto"/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пел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нее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щего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осле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я ознакомл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ия с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и, вы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ми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 вст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пите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3E7C" w:rsidRDefault="00553E7C">
      <w:pPr>
        <w:spacing w:line="239" w:lineRule="auto"/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6.6.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рш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олет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овать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н из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 или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авителей.</w:t>
      </w:r>
    </w:p>
    <w:p w:rsidR="00553E7C" w:rsidRDefault="00553E7C">
      <w:pPr>
        <w:tabs>
          <w:tab w:val="left" w:pos="1439"/>
        </w:tabs>
        <w:spacing w:line="239" w:lineRule="auto"/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6.7.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осле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ится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яцио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hAnsi="Times New Roman"/>
          <w:color w:val="000000"/>
          <w:sz w:val="28"/>
          <w:szCs w:val="28"/>
        </w:rPr>
        <w:t>й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рассмотрении документов личного дела.</w:t>
      </w:r>
    </w:p>
    <w:p w:rsidR="00553E7C" w:rsidRDefault="00553E7C">
      <w:pPr>
        <w:tabs>
          <w:tab w:val="left" w:pos="1439"/>
          <w:tab w:val="left" w:pos="2252"/>
          <w:tab w:val="left" w:pos="4382"/>
          <w:tab w:val="left" w:pos="6166"/>
          <w:tab w:val="left" w:pos="6617"/>
          <w:tab w:val="left" w:pos="8771"/>
        </w:tabs>
        <w:ind w:right="-2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6.8.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z w:val="28"/>
          <w:szCs w:val="28"/>
        </w:rPr>
        <w:tab/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оглас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апелл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ab/>
        <w:t>коми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 пров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 xml:space="preserve">ится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ся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ством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ов.</w:t>
      </w:r>
    </w:p>
    <w:p w:rsidR="00553E7C" w:rsidRPr="00CF3583" w:rsidRDefault="00553E7C" w:rsidP="00CF3583">
      <w:pPr>
        <w:ind w:right="-20" w:firstLine="707"/>
        <w:rPr>
          <w:rFonts w:ascii="Times New Roman" w:hAnsi="Times New Roman"/>
          <w:color w:val="000000"/>
          <w:sz w:val="28"/>
          <w:szCs w:val="28"/>
        </w:rPr>
        <w:sectPr w:rsidR="00553E7C" w:rsidRPr="00CF3583">
          <w:pgSz w:w="11908" w:h="16833"/>
          <w:pgMar w:top="721" w:right="564" w:bottom="1134" w:left="1418" w:header="720" w:footer="720" w:gutter="0"/>
          <w:cols w:space="708"/>
        </w:sect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олом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яцио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сии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ится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свед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пающего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hAnsi="Times New Roman"/>
          <w:color w:val="000000"/>
          <w:sz w:val="28"/>
          <w:szCs w:val="28"/>
        </w:rPr>
        <w:t>ись)</w:t>
      </w:r>
    </w:p>
    <w:p w:rsidR="00553E7C" w:rsidRDefault="00553E7C" w:rsidP="00CF3583">
      <w:pPr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553E7C" w:rsidRDefault="00553E7C">
      <w:pPr>
        <w:spacing w:after="10" w:line="180" w:lineRule="exact"/>
        <w:rPr>
          <w:rFonts w:ascii="Times New Roman" w:hAnsi="Times New Roman"/>
          <w:sz w:val="18"/>
          <w:szCs w:val="18"/>
        </w:rPr>
      </w:pPr>
    </w:p>
    <w:p w:rsidR="00553E7C" w:rsidRPr="00C8384E" w:rsidRDefault="00553E7C">
      <w:pPr>
        <w:ind w:left="3737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Зач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слен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384E">
        <w:rPr>
          <w:rFonts w:ascii="Times New Roman" w:hAnsi="Times New Roman"/>
          <w:b/>
          <w:bCs/>
          <w:color w:val="000000"/>
          <w:sz w:val="28"/>
          <w:szCs w:val="28"/>
        </w:rPr>
        <w:t>техникум</w:t>
      </w:r>
    </w:p>
    <w:p w:rsidR="00553E7C" w:rsidRDefault="00553E7C">
      <w:pPr>
        <w:spacing w:after="79"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 w:rsidP="00CF3583">
      <w:pPr>
        <w:tabs>
          <w:tab w:val="left" w:pos="1439"/>
        </w:tabs>
        <w:spacing w:line="239" w:lineRule="auto"/>
        <w:ind w:right="-17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налы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ца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днее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вг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щего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яется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авг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3E7C" w:rsidRDefault="00553E7C">
      <w:pPr>
        <w:tabs>
          <w:tab w:val="left" w:pos="1439"/>
          <w:tab w:val="left" w:pos="2065"/>
          <w:tab w:val="left" w:pos="3584"/>
          <w:tab w:val="left" w:pos="4680"/>
          <w:tab w:val="left" w:pos="6855"/>
          <w:tab w:val="left" w:pos="8517"/>
        </w:tabs>
        <w:ind w:right="-15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ab/>
        <w:t>ист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иг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образца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техникума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дает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иказ о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исле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лиц,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исл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авив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налы</w:t>
      </w:r>
      <w:r>
        <w:rPr>
          <w:rFonts w:ascii="Times New Roman" w:hAnsi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ментов.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ием</w:t>
      </w:r>
      <w:r>
        <w:rPr>
          <w:rFonts w:ascii="Times New Roman" w:hAnsi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приказу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числ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речень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иц.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каз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прил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ием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щается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йте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ициал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йте техникума на 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hAnsi="Times New Roman"/>
          <w:color w:val="000000"/>
          <w:sz w:val="28"/>
          <w:szCs w:val="28"/>
        </w:rPr>
        <w:t>й 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нь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после 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я.</w:t>
      </w:r>
    </w:p>
    <w:p w:rsidR="00553E7C" w:rsidRDefault="00553E7C" w:rsidP="00CF3583">
      <w:pPr>
        <w:tabs>
          <w:tab w:val="left" w:pos="1740"/>
          <w:tab w:val="left" w:pos="2372"/>
          <w:tab w:val="left" w:pos="3221"/>
          <w:tab w:val="left" w:pos="3564"/>
          <w:tab w:val="left" w:pos="4226"/>
          <w:tab w:val="left" w:pos="4892"/>
          <w:tab w:val="left" w:pos="6185"/>
          <w:tab w:val="left" w:pos="6557"/>
          <w:tab w:val="left" w:pos="7109"/>
          <w:tab w:val="left" w:pos="7671"/>
          <w:tab w:val="left" w:pos="8514"/>
          <w:tab w:val="left" w:pos="9633"/>
        </w:tabs>
        <w:spacing w:line="239" w:lineRule="auto"/>
        <w:ind w:right="-20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чае,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сленность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мест, 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нансо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ab/>
        <w:t>обес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ечение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ab/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</w:t>
      </w:r>
      <w:r>
        <w:rPr>
          <w:rFonts w:ascii="Times New Roman" w:hAnsi="Times New Roman"/>
          <w:color w:val="000000"/>
          <w:sz w:val="28"/>
          <w:szCs w:val="28"/>
        </w:rPr>
        <w:tab/>
        <w:t>за</w:t>
      </w:r>
      <w:r>
        <w:rPr>
          <w:rFonts w:ascii="Times New Roman" w:hAnsi="Times New Roman"/>
          <w:color w:val="000000"/>
          <w:sz w:val="28"/>
          <w:szCs w:val="28"/>
        </w:rPr>
        <w:tab/>
        <w:t>счет</w:t>
      </w:r>
      <w:r>
        <w:rPr>
          <w:rFonts w:ascii="Times New Roman" w:hAnsi="Times New Roman"/>
          <w:color w:val="000000"/>
          <w:sz w:val="28"/>
          <w:szCs w:val="28"/>
        </w:rPr>
        <w:tab/>
        <w:t>бю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етных асс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ий      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ерст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ab/>
        <w:t>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</w:t>
      </w:r>
      <w:r>
        <w:rPr>
          <w:rFonts w:ascii="Times New Roman" w:hAnsi="Times New Roman"/>
          <w:color w:val="000000"/>
          <w:sz w:val="28"/>
          <w:szCs w:val="28"/>
        </w:rPr>
        <w:tab/>
        <w:t>при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м    </w:t>
      </w:r>
      <w:r>
        <w:rPr>
          <w:rFonts w:ascii="Times New Roman" w:hAnsi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   </w:t>
      </w:r>
      <w:r>
        <w:rPr>
          <w:rFonts w:ascii="Times New Roman" w:hAnsi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z w:val="28"/>
          <w:szCs w:val="28"/>
        </w:rPr>
        <w:tab/>
        <w:t>по 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ым     </w:t>
      </w:r>
      <w:r>
        <w:rPr>
          <w:rFonts w:ascii="Times New Roman" w:hAnsi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рамм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м     </w:t>
      </w:r>
      <w:r>
        <w:rPr>
          <w:rFonts w:ascii="Times New Roman" w:hAnsi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     </w:t>
      </w:r>
      <w:r>
        <w:rPr>
          <w:rFonts w:ascii="Times New Roman" w:hAnsi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    </w:t>
      </w:r>
      <w:r>
        <w:rPr>
          <w:rFonts w:ascii="Times New Roman" w:hAnsi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ове     </w:t>
      </w:r>
      <w:r>
        <w:rPr>
          <w:rFonts w:ascii="Times New Roman" w:hAnsi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татов     </w:t>
      </w:r>
      <w:r>
        <w:rPr>
          <w:rFonts w:ascii="Times New Roman" w:hAnsi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освое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щими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 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ифика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3E7C" w:rsidRDefault="00553E7C">
      <w:pPr>
        <w:tabs>
          <w:tab w:val="left" w:pos="1799"/>
          <w:tab w:val="left" w:pos="3960"/>
          <w:tab w:val="left" w:pos="5685"/>
          <w:tab w:val="left" w:pos="7369"/>
          <w:tab w:val="left" w:pos="7849"/>
        </w:tabs>
        <w:ind w:right="-8"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hAnsi="Times New Roman"/>
          <w:color w:val="000000"/>
          <w:sz w:val="28"/>
          <w:szCs w:val="28"/>
        </w:rPr>
        <w:t>дных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хся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числ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ия,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исле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рез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татам</w:t>
      </w:r>
      <w:r>
        <w:rPr>
          <w:rFonts w:ascii="Times New Roman" w:hAnsi="Times New Roman"/>
          <w:color w:val="000000"/>
          <w:sz w:val="28"/>
          <w:szCs w:val="28"/>
        </w:rPr>
        <w:tab/>
        <w:t>вс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упител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аний,</w:t>
      </w:r>
      <w:r>
        <w:rPr>
          <w:rFonts w:ascii="Times New Roman" w:hAnsi="Times New Roman"/>
          <w:color w:val="000000"/>
          <w:sz w:val="28"/>
          <w:szCs w:val="28"/>
        </w:rPr>
        <w:tab/>
        <w:t>зачисл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овател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ию ос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яется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 ноября тек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щего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а.</w:t>
      </w:r>
    </w:p>
    <w:p w:rsidR="00553E7C" w:rsidRDefault="00553E7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53E7C" w:rsidRDefault="00553E7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3E7C" w:rsidRDefault="00553E7C">
      <w:pPr>
        <w:spacing w:after="10" w:line="160" w:lineRule="exact"/>
        <w:rPr>
          <w:rFonts w:ascii="Times New Roman" w:hAnsi="Times New Roman"/>
          <w:sz w:val="16"/>
          <w:szCs w:val="16"/>
        </w:rPr>
      </w:pPr>
    </w:p>
    <w:p w:rsidR="00553E7C" w:rsidRDefault="00553E7C">
      <w:pPr>
        <w:spacing w:before="2"/>
        <w:ind w:right="-20"/>
        <w:rPr>
          <w:rFonts w:ascii="Times New Roman" w:hAnsi="Times New Roman"/>
          <w:color w:val="000000"/>
          <w:sz w:val="28"/>
          <w:szCs w:val="28"/>
          <w:u w:val="single"/>
        </w:rPr>
      </w:pPr>
    </w:p>
    <w:sectPr w:rsidR="00553E7C" w:rsidSect="00BF3A2F">
      <w:pgSz w:w="11908" w:h="16833"/>
      <w:pgMar w:top="721" w:right="561" w:bottom="1134" w:left="141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A2F"/>
    <w:rsid w:val="000C7E28"/>
    <w:rsid w:val="001372EA"/>
    <w:rsid w:val="00155E61"/>
    <w:rsid w:val="00181FE7"/>
    <w:rsid w:val="001A47FE"/>
    <w:rsid w:val="00263CFA"/>
    <w:rsid w:val="00292770"/>
    <w:rsid w:val="00304627"/>
    <w:rsid w:val="003169FC"/>
    <w:rsid w:val="003B2554"/>
    <w:rsid w:val="004022F5"/>
    <w:rsid w:val="00553E7C"/>
    <w:rsid w:val="0057580E"/>
    <w:rsid w:val="006A4867"/>
    <w:rsid w:val="007429A8"/>
    <w:rsid w:val="00757FAB"/>
    <w:rsid w:val="009F3E3E"/>
    <w:rsid w:val="00A56468"/>
    <w:rsid w:val="00AC5063"/>
    <w:rsid w:val="00B84383"/>
    <w:rsid w:val="00B84980"/>
    <w:rsid w:val="00BF3A2F"/>
    <w:rsid w:val="00C702AA"/>
    <w:rsid w:val="00C8384E"/>
    <w:rsid w:val="00CF3583"/>
    <w:rsid w:val="00D049E9"/>
    <w:rsid w:val="00D65C3A"/>
    <w:rsid w:val="00D72497"/>
    <w:rsid w:val="00DF2009"/>
    <w:rsid w:val="00E61901"/>
    <w:rsid w:val="00E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A8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2301</Words>
  <Characters>13118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Microsoft Office</dc:creator>
  <cp:keywords/>
  <dc:description/>
  <cp:lastModifiedBy>Microsoft Office</cp:lastModifiedBy>
  <cp:revision>2</cp:revision>
  <cp:lastPrinted>2021-04-26T14:35:00Z</cp:lastPrinted>
  <dcterms:created xsi:type="dcterms:W3CDTF">2021-06-08T09:25:00Z</dcterms:created>
  <dcterms:modified xsi:type="dcterms:W3CDTF">2021-06-08T09:25:00Z</dcterms:modified>
</cp:coreProperties>
</file>